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47" w:rsidRDefault="00510247">
      <w:r>
        <w:t xml:space="preserve">EINSCHREIBEN </w:t>
      </w:r>
    </w:p>
    <w:tbl>
      <w:tblPr>
        <w:tblW w:w="8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F65876" w:rsidTr="00F65876">
        <w:trPr>
          <w:trHeight w:hRule="exact" w:val="1680"/>
        </w:trPr>
        <w:tc>
          <w:tcPr>
            <w:tcW w:w="4196" w:type="dxa"/>
          </w:tcPr>
          <w:p w:rsidR="00510247" w:rsidRDefault="00510247" w:rsidP="00F65876">
            <w:bookmarkStart w:id="0" w:name="start"/>
          </w:p>
          <w:p w:rsidR="00F65876" w:rsidRPr="00F65876" w:rsidRDefault="00A86219" w:rsidP="00F65876">
            <w:r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5330">
              <w:rPr>
                <w:noProof/>
              </w:rPr>
              <w:t>Adresse</w:t>
            </w:r>
            <w:r>
              <w:fldChar w:fldCharType="end"/>
            </w:r>
            <w:bookmarkEnd w:id="0"/>
          </w:p>
        </w:tc>
        <w:tc>
          <w:tcPr>
            <w:tcW w:w="4196" w:type="dxa"/>
          </w:tcPr>
          <w:p w:rsidR="00F65876" w:rsidRDefault="00F65876" w:rsidP="00F65876"/>
        </w:tc>
      </w:tr>
      <w:tr w:rsidR="00F65876" w:rsidTr="00EB4613">
        <w:trPr>
          <w:trHeight w:hRule="exact" w:val="380"/>
        </w:trPr>
        <w:tc>
          <w:tcPr>
            <w:tcW w:w="8392" w:type="dxa"/>
            <w:gridSpan w:val="2"/>
          </w:tcPr>
          <w:p w:rsidR="00F65876" w:rsidRDefault="00F65876" w:rsidP="00F65876"/>
        </w:tc>
      </w:tr>
      <w:tr w:rsidR="00F65876" w:rsidTr="00F65876">
        <w:trPr>
          <w:trHeight w:hRule="exact" w:val="280"/>
        </w:trPr>
        <w:tc>
          <w:tcPr>
            <w:tcW w:w="8392" w:type="dxa"/>
            <w:gridSpan w:val="2"/>
          </w:tcPr>
          <w:p w:rsidR="00F65876" w:rsidRDefault="00235A7D" w:rsidP="00235A7D">
            <w:r>
              <w:rPr>
                <w:b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t>Ort</w:t>
            </w:r>
            <w:r>
              <w:rPr>
                <w:b/>
                <w:color w:val="FF0000"/>
              </w:rPr>
              <w:fldChar w:fldCharType="end"/>
            </w:r>
            <w:bookmarkEnd w:id="1"/>
            <w:r w:rsidR="00FB531B" w:rsidRPr="00FB531B">
              <w:rPr>
                <w:b/>
                <w:color w:val="FF0000"/>
              </w:rPr>
              <w:t xml:space="preserve"> </w:t>
            </w:r>
            <w:r w:rsidR="00A86219"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A86219">
              <w:instrText xml:space="preserve"> FORMTEXT </w:instrText>
            </w:r>
            <w:r w:rsidR="00A86219">
              <w:fldChar w:fldCharType="separate"/>
            </w:r>
            <w:r w:rsidR="00855330">
              <w:rPr>
                <w:noProof/>
              </w:rPr>
              <w:t>Datum</w:t>
            </w:r>
            <w:r w:rsidR="00A86219">
              <w:fldChar w:fldCharType="end"/>
            </w:r>
          </w:p>
        </w:tc>
      </w:tr>
      <w:tr w:rsidR="00F65876" w:rsidTr="004F4327">
        <w:trPr>
          <w:trHeight w:hRule="exact" w:val="560"/>
        </w:trPr>
        <w:tc>
          <w:tcPr>
            <w:tcW w:w="8392" w:type="dxa"/>
            <w:gridSpan w:val="2"/>
          </w:tcPr>
          <w:p w:rsidR="00F65876" w:rsidRDefault="00F65876" w:rsidP="00F65876"/>
          <w:p w:rsidR="009C5088" w:rsidRDefault="009C5088" w:rsidP="00F65876"/>
        </w:tc>
      </w:tr>
      <w:tr w:rsidR="00F65876" w:rsidRPr="00F65876" w:rsidTr="00F65876">
        <w:trPr>
          <w:trHeight w:val="278"/>
        </w:trPr>
        <w:tc>
          <w:tcPr>
            <w:tcW w:w="8392" w:type="dxa"/>
            <w:gridSpan w:val="2"/>
          </w:tcPr>
          <w:p w:rsidR="009C5088" w:rsidRDefault="009C5088" w:rsidP="009C5088">
            <w:pPr>
              <w:rPr>
                <w:b/>
              </w:rPr>
            </w:pPr>
          </w:p>
          <w:p w:rsidR="009C5088" w:rsidRDefault="009C5088" w:rsidP="009C5088">
            <w:pPr>
              <w:rPr>
                <w:b/>
              </w:rPr>
            </w:pPr>
          </w:p>
          <w:p w:rsidR="009C5088" w:rsidRDefault="009C5088" w:rsidP="009C5088">
            <w:pPr>
              <w:rPr>
                <w:b/>
              </w:rPr>
            </w:pPr>
          </w:p>
          <w:p w:rsidR="00225094" w:rsidRPr="00225094" w:rsidRDefault="00225094" w:rsidP="00225094">
            <w:pPr>
              <w:pStyle w:val="berschrift5"/>
              <w:rPr>
                <w:rFonts w:ascii="Arial" w:hAnsi="Arial" w:cs="Arial"/>
                <w:b/>
                <w:sz w:val="22"/>
                <w:szCs w:val="22"/>
              </w:rPr>
            </w:pPr>
            <w:r w:rsidRPr="00225094">
              <w:rPr>
                <w:rFonts w:ascii="Arial" w:hAnsi="Arial" w:cs="Arial"/>
                <w:b/>
                <w:sz w:val="22"/>
                <w:szCs w:val="22"/>
              </w:rPr>
              <w:t>Verstoss gegen die Hausordnung/ Konsum</w:t>
            </w:r>
            <w:r w:rsidRPr="00B86CAD">
              <w:rPr>
                <w:rFonts w:ascii="Arial" w:hAnsi="Arial" w:cs="Arial"/>
                <w:b/>
                <w:sz w:val="22"/>
                <w:szCs w:val="22"/>
              </w:rPr>
              <w:t xml:space="preserve"> von</w:t>
            </w:r>
            <w:r w:rsidR="00B86CAD" w:rsidRPr="00B86C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6CAD" w:rsidRPr="00B86C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86CAD" w:rsidRPr="00B86C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6CAD" w:rsidRPr="00B86CAD">
              <w:rPr>
                <w:rFonts w:ascii="Arial" w:hAnsi="Arial" w:cs="Arial"/>
                <w:b/>
                <w:sz w:val="22"/>
                <w:szCs w:val="22"/>
              </w:rPr>
            </w:r>
            <w:r w:rsidR="00B86CAD" w:rsidRPr="00B86C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6CAD" w:rsidRPr="00B86CAD">
              <w:rPr>
                <w:b/>
              </w:rPr>
              <w:t>Name</w:t>
            </w:r>
            <w:r w:rsidR="00B86CAD" w:rsidRPr="00B86C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F65876" w:rsidRPr="00F65876" w:rsidRDefault="00F65876" w:rsidP="00F65876">
            <w:pPr>
              <w:rPr>
                <w:b/>
              </w:rPr>
            </w:pPr>
          </w:p>
        </w:tc>
      </w:tr>
      <w:tr w:rsidR="00F65876" w:rsidTr="00F65876">
        <w:trPr>
          <w:trHeight w:hRule="exact" w:val="280"/>
        </w:trPr>
        <w:tc>
          <w:tcPr>
            <w:tcW w:w="8392" w:type="dxa"/>
            <w:gridSpan w:val="2"/>
          </w:tcPr>
          <w:p w:rsidR="00F65876" w:rsidRDefault="00F65876" w:rsidP="00F65876"/>
        </w:tc>
      </w:tr>
    </w:tbl>
    <w:p w:rsidR="009C5088" w:rsidRPr="002F026E" w:rsidRDefault="009C5088" w:rsidP="002F026E">
      <w:pPr>
        <w:spacing w:line="276" w:lineRule="auto"/>
        <w:rPr>
          <w:color w:val="FF0000"/>
        </w:rPr>
      </w:pPr>
      <w:r>
        <w:t>Sehr geehrte Frau</w:t>
      </w:r>
      <w:r w:rsidR="0049317E">
        <w:t xml:space="preserve"> </w:t>
      </w:r>
      <w:r w:rsidR="0049317E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9317E">
        <w:instrText xml:space="preserve"> FORMTEXT </w:instrText>
      </w:r>
      <w:r w:rsidR="0049317E">
        <w:fldChar w:fldCharType="separate"/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fldChar w:fldCharType="end"/>
      </w:r>
      <w:bookmarkEnd w:id="3"/>
      <w:r w:rsidRPr="00235A7D">
        <w:rPr>
          <w:color w:val="000000" w:themeColor="text1"/>
        </w:rPr>
        <w:t>,</w:t>
      </w:r>
      <w:r w:rsidRPr="002F026E">
        <w:rPr>
          <w:color w:val="FF0000"/>
        </w:rPr>
        <w:t xml:space="preserve"> </w:t>
      </w:r>
      <w:r>
        <w:t xml:space="preserve">sehr geehrter Herr </w:t>
      </w:r>
      <w:r w:rsidR="0049317E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9317E">
        <w:instrText xml:space="preserve"> FORMTEXT </w:instrText>
      </w:r>
      <w:r w:rsidR="0049317E">
        <w:fldChar w:fldCharType="separate"/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rPr>
          <w:noProof/>
        </w:rPr>
        <w:t> </w:t>
      </w:r>
      <w:r w:rsidR="0049317E">
        <w:fldChar w:fldCharType="end"/>
      </w:r>
      <w:bookmarkEnd w:id="4"/>
    </w:p>
    <w:p w:rsidR="00F65876" w:rsidRDefault="00F65876" w:rsidP="002F026E">
      <w:pPr>
        <w:spacing w:line="276" w:lineRule="auto"/>
      </w:pPr>
    </w:p>
    <w:p w:rsidR="00D3449C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>Leider müssen wir Ihnen hiermit mitteilen, dass</w:t>
      </w:r>
      <w:r w:rsidR="00FD6F80">
        <w:rPr>
          <w:rFonts w:ascii="Arial" w:hAnsi="Arial" w:cs="Arial"/>
        </w:rPr>
        <w:t xml:space="preserve"> </w:t>
      </w:r>
      <w:r w:rsidR="00FD6F80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Ihre Tochter"/>
              <w:listEntry w:val="Ihr Sohn"/>
            </w:ddList>
          </w:ffData>
        </w:fldChar>
      </w:r>
      <w:bookmarkStart w:id="5" w:name="Dropdown1"/>
      <w:r w:rsidR="00FD6F80">
        <w:rPr>
          <w:rFonts w:ascii="Arial" w:hAnsi="Arial" w:cs="Arial"/>
        </w:rPr>
        <w:instrText xml:space="preserve"> FORMDROPDOWN </w:instrText>
      </w:r>
      <w:r w:rsidR="0047407F">
        <w:rPr>
          <w:rFonts w:ascii="Arial" w:hAnsi="Arial" w:cs="Arial"/>
        </w:rPr>
      </w:r>
      <w:r w:rsidR="0047407F">
        <w:rPr>
          <w:rFonts w:ascii="Arial" w:hAnsi="Arial" w:cs="Arial"/>
        </w:rPr>
        <w:fldChar w:fldCharType="separate"/>
      </w:r>
      <w:r w:rsidR="00FD6F80">
        <w:rPr>
          <w:rFonts w:ascii="Arial" w:hAnsi="Arial" w:cs="Arial"/>
        </w:rPr>
        <w:fldChar w:fldCharType="end"/>
      </w:r>
      <w:bookmarkEnd w:id="5"/>
      <w:r w:rsidRPr="00225094">
        <w:rPr>
          <w:rFonts w:ascii="Arial" w:hAnsi="Arial" w:cs="Arial"/>
        </w:rPr>
        <w:t xml:space="preserve"> </w:t>
      </w:r>
      <w:r w:rsidRPr="005E06B3">
        <w:rPr>
          <w:rFonts w:ascii="Arial" w:hAnsi="Arial" w:cs="Arial"/>
        </w:rPr>
        <w:t xml:space="preserve">am </w:t>
      </w:r>
      <w:r w:rsidR="005E06B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E06B3">
        <w:rPr>
          <w:rFonts w:ascii="Arial" w:hAnsi="Arial" w:cs="Arial"/>
        </w:rPr>
        <w:instrText xml:space="preserve"> FORMTEXT </w:instrText>
      </w:r>
      <w:r w:rsidR="005E06B3">
        <w:rPr>
          <w:rFonts w:ascii="Arial" w:hAnsi="Arial" w:cs="Arial"/>
        </w:rPr>
      </w:r>
      <w:r w:rsidR="005E06B3">
        <w:rPr>
          <w:rFonts w:ascii="Arial" w:hAnsi="Arial" w:cs="Arial"/>
        </w:rPr>
        <w:fldChar w:fldCharType="separate"/>
      </w:r>
      <w:r w:rsidR="005E06B3">
        <w:t>Datum</w:t>
      </w:r>
      <w:r w:rsidR="005E06B3">
        <w:rPr>
          <w:rFonts w:ascii="Arial" w:hAnsi="Arial" w:cs="Arial"/>
        </w:rPr>
        <w:fldChar w:fldCharType="end"/>
      </w:r>
      <w:bookmarkEnd w:id="6"/>
      <w:r w:rsidRPr="00225094">
        <w:rPr>
          <w:rFonts w:ascii="Arial" w:hAnsi="Arial" w:cs="Arial"/>
        </w:rPr>
        <w:t xml:space="preserve"> gegen die </w:t>
      </w: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 xml:space="preserve">folgende Regel der Hausordnung verstossen: </w:t>
      </w:r>
    </w:p>
    <w:p w:rsidR="00225094" w:rsidRPr="00225094" w:rsidRDefault="00225094" w:rsidP="002F026E">
      <w:pPr>
        <w:widowControl w:val="0"/>
        <w:spacing w:line="276" w:lineRule="auto"/>
        <w:rPr>
          <w:rFonts w:ascii="Arial Narrow" w:hAnsi="Arial Narrow"/>
        </w:rPr>
      </w:pPr>
    </w:p>
    <w:p w:rsidR="00D3449C" w:rsidRDefault="00225094" w:rsidP="002F026E">
      <w:pPr>
        <w:widowControl w:val="0"/>
        <w:spacing w:line="276" w:lineRule="auto"/>
        <w:rPr>
          <w:rFonts w:ascii="Arial" w:hAnsi="Arial" w:cs="Arial"/>
          <w:b/>
          <w:iCs/>
          <w:lang w:val="de-DE"/>
        </w:rPr>
      </w:pPr>
      <w:r w:rsidRPr="00225094">
        <w:rPr>
          <w:rFonts w:ascii="Arial" w:hAnsi="Arial" w:cs="Arial"/>
          <w:b/>
          <w:iCs/>
          <w:lang w:val="de-DE"/>
        </w:rPr>
        <w:t xml:space="preserve">Alkohol, Raucherwaren und andere Suchtmittel werden NICHT in die Schule oder an </w:t>
      </w:r>
    </w:p>
    <w:p w:rsidR="00225094" w:rsidRPr="00225094" w:rsidRDefault="002F026E" w:rsidP="002F026E">
      <w:pPr>
        <w:widowControl w:val="0"/>
        <w:spacing w:line="276" w:lineRule="auto"/>
        <w:rPr>
          <w:rFonts w:ascii="Arial" w:hAnsi="Arial" w:cs="Arial"/>
          <w:b/>
          <w:iCs/>
          <w:lang w:val="de-DE"/>
        </w:rPr>
      </w:pPr>
      <w:r>
        <w:rPr>
          <w:rFonts w:ascii="Arial" w:hAnsi="Arial" w:cs="Arial"/>
          <w:b/>
          <w:iCs/>
          <w:lang w:val="de-DE"/>
        </w:rPr>
        <w:t xml:space="preserve">Schulische </w:t>
      </w:r>
      <w:r w:rsidR="00225094" w:rsidRPr="00225094">
        <w:rPr>
          <w:rFonts w:ascii="Arial" w:hAnsi="Arial" w:cs="Arial"/>
          <w:b/>
          <w:iCs/>
          <w:lang w:val="de-DE"/>
        </w:rPr>
        <w:t xml:space="preserve">Anlässe mitgenommen oder konsumiert. </w:t>
      </w:r>
    </w:p>
    <w:p w:rsidR="00225094" w:rsidRPr="00225094" w:rsidRDefault="00225094" w:rsidP="002F026E">
      <w:pPr>
        <w:widowControl w:val="0"/>
        <w:spacing w:line="276" w:lineRule="auto"/>
        <w:rPr>
          <w:rFonts w:ascii="Comic Sans MS" w:hAnsi="Comic Sans MS"/>
          <w:lang w:val="de-DE"/>
        </w:rPr>
      </w:pPr>
    </w:p>
    <w:p w:rsidR="00225094" w:rsidRPr="00225094" w:rsidRDefault="00225094" w:rsidP="002F026E">
      <w:pPr>
        <w:pStyle w:val="SP151581"/>
        <w:spacing w:line="276" w:lineRule="auto"/>
        <w:rPr>
          <w:rFonts w:ascii="Arial" w:hAnsi="Arial" w:cs="Arial"/>
          <w:sz w:val="20"/>
          <w:szCs w:val="20"/>
        </w:rPr>
      </w:pPr>
      <w:r w:rsidRPr="00225094">
        <w:rPr>
          <w:rFonts w:ascii="Arial" w:hAnsi="Arial" w:cs="Arial"/>
          <w:sz w:val="20"/>
          <w:szCs w:val="20"/>
        </w:rPr>
        <w:t>Die von Ihnen mit der Unterschrift bestätigte Hausordnung entspricht der Volksschulverordnung §54 Absatz 2: „Schülerinnen und Schülern ist es untersagt, Alkohol, Raucherwaren und andere Suchtmittel in die Schul</w:t>
      </w:r>
      <w:r w:rsidRPr="00225094">
        <w:rPr>
          <w:rFonts w:ascii="Arial" w:hAnsi="Arial" w:cs="Arial"/>
          <w:sz w:val="20"/>
          <w:szCs w:val="20"/>
        </w:rPr>
        <w:softHyphen/>
        <w:t>anlagen und an schulische Anlässe mitzubringen und dort zu kon</w:t>
      </w:r>
      <w:r w:rsidRPr="00225094">
        <w:rPr>
          <w:rFonts w:ascii="Arial" w:hAnsi="Arial" w:cs="Arial"/>
          <w:sz w:val="20"/>
          <w:szCs w:val="20"/>
        </w:rPr>
        <w:softHyphen/>
        <w:t>sumieren</w:t>
      </w:r>
      <w:r w:rsidRPr="00225094">
        <w:rPr>
          <w:rStyle w:val="SC2601"/>
          <w:sz w:val="20"/>
          <w:szCs w:val="20"/>
        </w:rPr>
        <w:t>.“</w:t>
      </w:r>
    </w:p>
    <w:p w:rsidR="00225094" w:rsidRPr="00225094" w:rsidRDefault="00225094" w:rsidP="002F026E">
      <w:pPr>
        <w:widowControl w:val="0"/>
        <w:spacing w:line="276" w:lineRule="auto"/>
        <w:rPr>
          <w:rFonts w:ascii="Comic Sans MS" w:hAnsi="Comic Sans MS"/>
          <w:lang w:val="de-DE"/>
        </w:rPr>
      </w:pPr>
    </w:p>
    <w:p w:rsidR="00D3449C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 xml:space="preserve">Wir erinnern Sie daran, dass sich Verstösse gegen die Regeln der Schule auf die Beurteilung </w:t>
      </w: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 xml:space="preserve">des Arbeits- und Lernverhaltens im Zeugnis niederschlägt. </w:t>
      </w:r>
    </w:p>
    <w:p w:rsidR="00D3449C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 xml:space="preserve">Im Wiederholungsfall wird eine Verwarnung ausgesprochen, die Kreisschulpflege wird dann </w:t>
      </w: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>darüber informiert werden.</w:t>
      </w: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 xml:space="preserve">Wir hoffen, dass dies ein einmaliger Verstoss war und danken für Ihre Unterstützung. </w:t>
      </w: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>Mit freundlichen Grüssen</w:t>
      </w:r>
    </w:p>
    <w:p w:rsid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</w:p>
    <w:p w:rsidR="00A33949" w:rsidRDefault="00235A7D" w:rsidP="002F026E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Klassenlehrperson </w:t>
      </w:r>
    </w:p>
    <w:p w:rsidR="00306487" w:rsidRDefault="00306487" w:rsidP="002F026E">
      <w:pPr>
        <w:widowControl w:val="0"/>
        <w:spacing w:line="276" w:lineRule="auto"/>
        <w:rPr>
          <w:rFonts w:ascii="Arial" w:hAnsi="Arial" w:cs="Arial"/>
        </w:rPr>
      </w:pPr>
    </w:p>
    <w:p w:rsidR="00306487" w:rsidRDefault="00306487" w:rsidP="002F026E">
      <w:pPr>
        <w:widowControl w:val="0"/>
        <w:spacing w:line="276" w:lineRule="auto"/>
        <w:rPr>
          <w:rFonts w:ascii="Arial" w:hAnsi="Arial" w:cs="Arial"/>
        </w:rPr>
      </w:pPr>
    </w:p>
    <w:p w:rsidR="00306487" w:rsidRDefault="00306487" w:rsidP="002F026E">
      <w:pPr>
        <w:widowControl w:val="0"/>
        <w:spacing w:line="276" w:lineRule="auto"/>
        <w:rPr>
          <w:rFonts w:ascii="Arial" w:hAnsi="Arial" w:cs="Arial"/>
        </w:rPr>
      </w:pPr>
    </w:p>
    <w:p w:rsidR="00A33949" w:rsidRDefault="00D137CB" w:rsidP="002F026E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8" w:name="_GoBack"/>
      <w:r>
        <w:t>Name</w:t>
      </w:r>
      <w:bookmarkEnd w:id="8"/>
      <w:r>
        <w:rPr>
          <w:rFonts w:ascii="Arial" w:hAnsi="Arial" w:cs="Arial"/>
        </w:rPr>
        <w:fldChar w:fldCharType="end"/>
      </w:r>
      <w:bookmarkEnd w:id="7"/>
      <w:r w:rsidR="00306487">
        <w:rPr>
          <w:rFonts w:ascii="Arial" w:hAnsi="Arial" w:cs="Arial"/>
        </w:rPr>
        <w:t xml:space="preserve"> </w:t>
      </w:r>
      <w:r w:rsidR="00235A7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35A7D">
        <w:rPr>
          <w:rFonts w:ascii="Arial" w:hAnsi="Arial" w:cs="Arial"/>
        </w:rPr>
        <w:instrText xml:space="preserve"> FORMTEXT </w:instrText>
      </w:r>
      <w:r w:rsidR="00235A7D">
        <w:rPr>
          <w:rFonts w:ascii="Arial" w:hAnsi="Arial" w:cs="Arial"/>
        </w:rPr>
      </w:r>
      <w:r w:rsidR="00235A7D">
        <w:rPr>
          <w:rFonts w:ascii="Arial" w:hAnsi="Arial" w:cs="Arial"/>
        </w:rPr>
        <w:fldChar w:fldCharType="separate"/>
      </w:r>
      <w:r w:rsidR="00235A7D">
        <w:t>Vorname</w:t>
      </w:r>
      <w:r w:rsidR="00235A7D">
        <w:rPr>
          <w:rFonts w:ascii="Arial" w:hAnsi="Arial" w:cs="Arial"/>
        </w:rPr>
        <w:fldChar w:fldCharType="end"/>
      </w:r>
      <w:bookmarkEnd w:id="9"/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</w:p>
    <w:p w:rsid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</w:p>
    <w:p w:rsidR="002F026E" w:rsidRDefault="002F026E" w:rsidP="002F026E">
      <w:pPr>
        <w:widowControl w:val="0"/>
        <w:spacing w:line="276" w:lineRule="auto"/>
        <w:rPr>
          <w:rFonts w:ascii="Arial" w:hAnsi="Arial" w:cs="Arial"/>
        </w:rPr>
      </w:pPr>
    </w:p>
    <w:p w:rsidR="002F026E" w:rsidRPr="00225094" w:rsidRDefault="002F026E" w:rsidP="002F026E">
      <w:pPr>
        <w:widowControl w:val="0"/>
        <w:spacing w:line="276" w:lineRule="auto"/>
        <w:rPr>
          <w:rFonts w:ascii="Arial" w:hAnsi="Arial" w:cs="Arial"/>
        </w:rPr>
      </w:pPr>
    </w:p>
    <w:p w:rsidR="00225094" w:rsidRPr="00225094" w:rsidRDefault="00225094" w:rsidP="002F026E">
      <w:pPr>
        <w:widowControl w:val="0"/>
        <w:spacing w:line="276" w:lineRule="auto"/>
        <w:rPr>
          <w:rFonts w:ascii="Arial" w:hAnsi="Arial" w:cs="Arial"/>
        </w:rPr>
      </w:pPr>
      <w:r w:rsidRPr="00225094">
        <w:rPr>
          <w:rFonts w:ascii="Arial" w:hAnsi="Arial" w:cs="Arial"/>
        </w:rPr>
        <w:t>Kopie: Schulleitung</w:t>
      </w:r>
    </w:p>
    <w:p w:rsidR="00225094" w:rsidRPr="00225094" w:rsidRDefault="00225094" w:rsidP="002F026E">
      <w:pPr>
        <w:spacing w:line="276" w:lineRule="auto"/>
        <w:rPr>
          <w:rFonts w:ascii="Arial" w:hAnsi="Arial" w:cs="Arial"/>
          <w:b/>
        </w:rPr>
      </w:pPr>
    </w:p>
    <w:p w:rsidR="00F65876" w:rsidRPr="00D1319A" w:rsidRDefault="00F65876" w:rsidP="00225094">
      <w:pPr>
        <w:widowControl w:val="0"/>
      </w:pPr>
    </w:p>
    <w:sectPr w:rsidR="00F65876" w:rsidRPr="00D1319A" w:rsidSect="00343C52">
      <w:headerReference w:type="default" r:id="rId9"/>
      <w:pgSz w:w="11906" w:h="16838" w:code="9"/>
      <w:pgMar w:top="1417" w:right="1841" w:bottom="1134" w:left="1417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80" w:rsidRDefault="00FD6F80" w:rsidP="003055DA">
      <w:pPr>
        <w:spacing w:line="240" w:lineRule="auto"/>
      </w:pPr>
      <w:r>
        <w:separator/>
      </w:r>
    </w:p>
  </w:endnote>
  <w:endnote w:type="continuationSeparator" w:id="0">
    <w:p w:rsidR="00FD6F80" w:rsidRDefault="00FD6F80" w:rsidP="00305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 Roman">
    <w:altName w:val="Times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80" w:rsidRDefault="00FD6F80" w:rsidP="003055DA">
      <w:pPr>
        <w:spacing w:line="240" w:lineRule="auto"/>
      </w:pPr>
      <w:r>
        <w:separator/>
      </w:r>
    </w:p>
  </w:footnote>
  <w:footnote w:type="continuationSeparator" w:id="0">
    <w:p w:rsidR="00FD6F80" w:rsidRDefault="00FD6F80" w:rsidP="00305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80" w:rsidRDefault="00FD6F80">
    <w:pPr>
      <w:pStyle w:val="Kopfzeile"/>
    </w:pPr>
    <w:r w:rsidRPr="003055D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2208" behindDoc="0" locked="1" layoutInCell="1" allowOverlap="1" wp14:anchorId="62E4DDAA" wp14:editId="0118A392">
              <wp:simplePos x="0" y="0"/>
              <wp:positionH relativeFrom="page">
                <wp:posOffset>5976620</wp:posOffset>
              </wp:positionH>
              <wp:positionV relativeFrom="page">
                <wp:posOffset>457200</wp:posOffset>
              </wp:positionV>
              <wp:extent cx="1187640" cy="845280"/>
              <wp:effectExtent l="0" t="0" r="0" b="0"/>
              <wp:wrapNone/>
              <wp:docPr id="7" name="zlv_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187640" cy="845280"/>
                      </a:xfrm>
                      <a:custGeom>
                        <a:avLst/>
                        <a:gdLst>
                          <a:gd name="T0" fmla="*/ 12081 w 14850"/>
                          <a:gd name="T1" fmla="*/ 6619 h 10567"/>
                          <a:gd name="T2" fmla="*/ 11862 w 14850"/>
                          <a:gd name="T3" fmla="*/ 6836 h 10567"/>
                          <a:gd name="T4" fmla="*/ 11543 w 14850"/>
                          <a:gd name="T5" fmla="*/ 6921 h 10567"/>
                          <a:gd name="T6" fmla="*/ 11139 w 14850"/>
                          <a:gd name="T7" fmla="*/ 6880 h 10567"/>
                          <a:gd name="T8" fmla="*/ 10868 w 14850"/>
                          <a:gd name="T9" fmla="*/ 6698 h 10567"/>
                          <a:gd name="T10" fmla="*/ 9136 w 14850"/>
                          <a:gd name="T11" fmla="*/ 2232 h 10567"/>
                          <a:gd name="T12" fmla="*/ 9114 w 14850"/>
                          <a:gd name="T13" fmla="*/ 1915 h 10567"/>
                          <a:gd name="T14" fmla="*/ 9275 w 14850"/>
                          <a:gd name="T15" fmla="*/ 1676 h 10567"/>
                          <a:gd name="T16" fmla="*/ 9620 w 14850"/>
                          <a:gd name="T17" fmla="*/ 1572 h 10567"/>
                          <a:gd name="T18" fmla="*/ 9938 w 14850"/>
                          <a:gd name="T19" fmla="*/ 1609 h 10567"/>
                          <a:gd name="T20" fmla="*/ 10130 w 14850"/>
                          <a:gd name="T21" fmla="*/ 1751 h 10567"/>
                          <a:gd name="T22" fmla="*/ 12760 w 14850"/>
                          <a:gd name="T23" fmla="*/ 1840 h 10567"/>
                          <a:gd name="T24" fmla="*/ 12906 w 14850"/>
                          <a:gd name="T25" fmla="*/ 1649 h 10567"/>
                          <a:gd name="T26" fmla="*/ 13142 w 14850"/>
                          <a:gd name="T27" fmla="*/ 1573 h 10567"/>
                          <a:gd name="T28" fmla="*/ 13503 w 14850"/>
                          <a:gd name="T29" fmla="*/ 1618 h 10567"/>
                          <a:gd name="T30" fmla="*/ 13751 w 14850"/>
                          <a:gd name="T31" fmla="*/ 1815 h 10567"/>
                          <a:gd name="T32" fmla="*/ 13791 w 14850"/>
                          <a:gd name="T33" fmla="*/ 2141 h 10567"/>
                          <a:gd name="T34" fmla="*/ 9475 w 14850"/>
                          <a:gd name="T35" fmla="*/ 6863 h 10567"/>
                          <a:gd name="T36" fmla="*/ 6375 w 14850"/>
                          <a:gd name="T37" fmla="*/ 6850 h 10567"/>
                          <a:gd name="T38" fmla="*/ 6215 w 14850"/>
                          <a:gd name="T39" fmla="*/ 6717 h 10567"/>
                          <a:gd name="T40" fmla="*/ 6171 w 14850"/>
                          <a:gd name="T41" fmla="*/ 1966 h 10567"/>
                          <a:gd name="T42" fmla="*/ 6283 w 14850"/>
                          <a:gd name="T43" fmla="*/ 1694 h 10567"/>
                          <a:gd name="T44" fmla="*/ 6565 w 14850"/>
                          <a:gd name="T45" fmla="*/ 1580 h 10567"/>
                          <a:gd name="T46" fmla="*/ 6919 w 14850"/>
                          <a:gd name="T47" fmla="*/ 1594 h 10567"/>
                          <a:gd name="T48" fmla="*/ 7161 w 14850"/>
                          <a:gd name="T49" fmla="*/ 1742 h 10567"/>
                          <a:gd name="T50" fmla="*/ 9423 w 14850"/>
                          <a:gd name="T51" fmla="*/ 5963 h 10567"/>
                          <a:gd name="T52" fmla="*/ 9650 w 14850"/>
                          <a:gd name="T53" fmla="*/ 6046 h 10567"/>
                          <a:gd name="T54" fmla="*/ 9766 w 14850"/>
                          <a:gd name="T55" fmla="*/ 6275 h 10567"/>
                          <a:gd name="T56" fmla="*/ 9761 w 14850"/>
                          <a:gd name="T57" fmla="*/ 6576 h 10567"/>
                          <a:gd name="T58" fmla="*/ 5302 w 14850"/>
                          <a:gd name="T59" fmla="*/ 6784 h 10567"/>
                          <a:gd name="T60" fmla="*/ 5028 w 14850"/>
                          <a:gd name="T61" fmla="*/ 6871 h 10567"/>
                          <a:gd name="T62" fmla="*/ 1407 w 14850"/>
                          <a:gd name="T63" fmla="*/ 6811 h 10567"/>
                          <a:gd name="T64" fmla="*/ 1207 w 14850"/>
                          <a:gd name="T65" fmla="*/ 6611 h 10567"/>
                          <a:gd name="T66" fmla="*/ 1189 w 14850"/>
                          <a:gd name="T67" fmla="*/ 6315 h 10567"/>
                          <a:gd name="T68" fmla="*/ 1323 w 14850"/>
                          <a:gd name="T69" fmla="*/ 6016 h 10567"/>
                          <a:gd name="T70" fmla="*/ 1492 w 14850"/>
                          <a:gd name="T71" fmla="*/ 2547 h 10567"/>
                          <a:gd name="T72" fmla="*/ 1293 w 14850"/>
                          <a:gd name="T73" fmla="*/ 2369 h 10567"/>
                          <a:gd name="T74" fmla="*/ 1231 w 14850"/>
                          <a:gd name="T75" fmla="*/ 2099 h 10567"/>
                          <a:gd name="T76" fmla="*/ 1301 w 14850"/>
                          <a:gd name="T77" fmla="*/ 1827 h 10567"/>
                          <a:gd name="T78" fmla="*/ 1505 w 14850"/>
                          <a:gd name="T79" fmla="*/ 1644 h 10567"/>
                          <a:gd name="T80" fmla="*/ 5065 w 14850"/>
                          <a:gd name="T81" fmla="*/ 1636 h 10567"/>
                          <a:gd name="T82" fmla="*/ 5311 w 14850"/>
                          <a:gd name="T83" fmla="*/ 1752 h 10567"/>
                          <a:gd name="T84" fmla="*/ 5407 w 14850"/>
                          <a:gd name="T85" fmla="*/ 2024 h 10567"/>
                          <a:gd name="T86" fmla="*/ 5344 w 14850"/>
                          <a:gd name="T87" fmla="*/ 2294 h 10567"/>
                          <a:gd name="T88" fmla="*/ 5043 w 14850"/>
                          <a:gd name="T89" fmla="*/ 5926 h 10567"/>
                          <a:gd name="T90" fmla="*/ 5288 w 14850"/>
                          <a:gd name="T91" fmla="*/ 6016 h 10567"/>
                          <a:gd name="T92" fmla="*/ 5422 w 14850"/>
                          <a:gd name="T93" fmla="*/ 6259 h 10567"/>
                          <a:gd name="T94" fmla="*/ 5418 w 14850"/>
                          <a:gd name="T95" fmla="*/ 6567 h 10567"/>
                          <a:gd name="T96" fmla="*/ 898 w 14850"/>
                          <a:gd name="T97" fmla="*/ 5 h 10567"/>
                          <a:gd name="T98" fmla="*/ 327 w 14850"/>
                          <a:gd name="T99" fmla="*/ 260 h 10567"/>
                          <a:gd name="T100" fmla="*/ 20 w 14850"/>
                          <a:gd name="T101" fmla="*/ 798 h 10567"/>
                          <a:gd name="T102" fmla="*/ 78 w 14850"/>
                          <a:gd name="T103" fmla="*/ 7843 h 10567"/>
                          <a:gd name="T104" fmla="*/ 481 w 14850"/>
                          <a:gd name="T105" fmla="*/ 8309 h 10567"/>
                          <a:gd name="T106" fmla="*/ 11957 w 14850"/>
                          <a:gd name="T107" fmla="*/ 10468 h 10567"/>
                          <a:gd name="T108" fmla="*/ 12145 w 14850"/>
                          <a:gd name="T109" fmla="*/ 10567 h 10567"/>
                          <a:gd name="T110" fmla="*/ 12257 w 14850"/>
                          <a:gd name="T111" fmla="*/ 10456 h 10567"/>
                          <a:gd name="T112" fmla="*/ 14099 w 14850"/>
                          <a:gd name="T113" fmla="*/ 8423 h 10567"/>
                          <a:gd name="T114" fmla="*/ 14622 w 14850"/>
                          <a:gd name="T115" fmla="*/ 8091 h 10567"/>
                          <a:gd name="T116" fmla="*/ 14849 w 14850"/>
                          <a:gd name="T117" fmla="*/ 7505 h 10567"/>
                          <a:gd name="T118" fmla="*/ 14705 w 14850"/>
                          <a:gd name="T119" fmla="*/ 481 h 10567"/>
                          <a:gd name="T120" fmla="*/ 14239 w 14850"/>
                          <a:gd name="T121" fmla="*/ 79 h 105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4850" h="10567">
                            <a:moveTo>
                              <a:pt x="13791" y="2141"/>
                            </a:moveTo>
                            <a:lnTo>
                              <a:pt x="13787" y="2160"/>
                            </a:lnTo>
                            <a:lnTo>
                              <a:pt x="13783" y="2181"/>
                            </a:lnTo>
                            <a:lnTo>
                              <a:pt x="13779" y="2201"/>
                            </a:lnTo>
                            <a:lnTo>
                              <a:pt x="13773" y="2221"/>
                            </a:lnTo>
                            <a:lnTo>
                              <a:pt x="13766" y="2241"/>
                            </a:lnTo>
                            <a:lnTo>
                              <a:pt x="13759" y="2262"/>
                            </a:lnTo>
                            <a:lnTo>
                              <a:pt x="13751" y="2283"/>
                            </a:lnTo>
                            <a:lnTo>
                              <a:pt x="13742" y="2303"/>
                            </a:lnTo>
                            <a:lnTo>
                              <a:pt x="12115" y="6546"/>
                            </a:lnTo>
                            <a:lnTo>
                              <a:pt x="12104" y="6571"/>
                            </a:lnTo>
                            <a:lnTo>
                              <a:pt x="12093" y="6595"/>
                            </a:lnTo>
                            <a:lnTo>
                              <a:pt x="12081" y="6619"/>
                            </a:lnTo>
                            <a:lnTo>
                              <a:pt x="12069" y="6641"/>
                            </a:lnTo>
                            <a:lnTo>
                              <a:pt x="12055" y="6662"/>
                            </a:lnTo>
                            <a:lnTo>
                              <a:pt x="12040" y="6682"/>
                            </a:lnTo>
                            <a:lnTo>
                              <a:pt x="12026" y="6702"/>
                            </a:lnTo>
                            <a:lnTo>
                              <a:pt x="12011" y="6721"/>
                            </a:lnTo>
                            <a:lnTo>
                              <a:pt x="11995" y="6738"/>
                            </a:lnTo>
                            <a:lnTo>
                              <a:pt x="11978" y="6755"/>
                            </a:lnTo>
                            <a:lnTo>
                              <a:pt x="11960" y="6772"/>
                            </a:lnTo>
                            <a:lnTo>
                              <a:pt x="11942" y="6786"/>
                            </a:lnTo>
                            <a:lnTo>
                              <a:pt x="11923" y="6800"/>
                            </a:lnTo>
                            <a:lnTo>
                              <a:pt x="11904" y="6813"/>
                            </a:lnTo>
                            <a:lnTo>
                              <a:pt x="11883" y="6825"/>
                            </a:lnTo>
                            <a:lnTo>
                              <a:pt x="11862" y="6836"/>
                            </a:lnTo>
                            <a:lnTo>
                              <a:pt x="11841" y="6848"/>
                            </a:lnTo>
                            <a:lnTo>
                              <a:pt x="11818" y="6858"/>
                            </a:lnTo>
                            <a:lnTo>
                              <a:pt x="11796" y="6867"/>
                            </a:lnTo>
                            <a:lnTo>
                              <a:pt x="11773" y="6875"/>
                            </a:lnTo>
                            <a:lnTo>
                              <a:pt x="11750" y="6883"/>
                            </a:lnTo>
                            <a:lnTo>
                              <a:pt x="11725" y="6890"/>
                            </a:lnTo>
                            <a:lnTo>
                              <a:pt x="11701" y="6896"/>
                            </a:lnTo>
                            <a:lnTo>
                              <a:pt x="11676" y="6902"/>
                            </a:lnTo>
                            <a:lnTo>
                              <a:pt x="11650" y="6907"/>
                            </a:lnTo>
                            <a:lnTo>
                              <a:pt x="11624" y="6911"/>
                            </a:lnTo>
                            <a:lnTo>
                              <a:pt x="11598" y="6915"/>
                            </a:lnTo>
                            <a:lnTo>
                              <a:pt x="11570" y="6918"/>
                            </a:lnTo>
                            <a:lnTo>
                              <a:pt x="11543" y="6921"/>
                            </a:lnTo>
                            <a:lnTo>
                              <a:pt x="11514" y="6923"/>
                            </a:lnTo>
                            <a:lnTo>
                              <a:pt x="11486" y="6924"/>
                            </a:lnTo>
                            <a:lnTo>
                              <a:pt x="11458" y="6924"/>
                            </a:lnTo>
                            <a:lnTo>
                              <a:pt x="11421" y="6924"/>
                            </a:lnTo>
                            <a:lnTo>
                              <a:pt x="11386" y="6922"/>
                            </a:lnTo>
                            <a:lnTo>
                              <a:pt x="11351" y="6919"/>
                            </a:lnTo>
                            <a:lnTo>
                              <a:pt x="11318" y="6916"/>
                            </a:lnTo>
                            <a:lnTo>
                              <a:pt x="11285" y="6912"/>
                            </a:lnTo>
                            <a:lnTo>
                              <a:pt x="11254" y="6908"/>
                            </a:lnTo>
                            <a:lnTo>
                              <a:pt x="11224" y="6902"/>
                            </a:lnTo>
                            <a:lnTo>
                              <a:pt x="11194" y="6895"/>
                            </a:lnTo>
                            <a:lnTo>
                              <a:pt x="11166" y="6888"/>
                            </a:lnTo>
                            <a:lnTo>
                              <a:pt x="11139" y="6880"/>
                            </a:lnTo>
                            <a:lnTo>
                              <a:pt x="11112" y="6870"/>
                            </a:lnTo>
                            <a:lnTo>
                              <a:pt x="11087" y="6860"/>
                            </a:lnTo>
                            <a:lnTo>
                              <a:pt x="11063" y="6849"/>
                            </a:lnTo>
                            <a:lnTo>
                              <a:pt x="11039" y="6837"/>
                            </a:lnTo>
                            <a:lnTo>
                              <a:pt x="11017" y="6824"/>
                            </a:lnTo>
                            <a:lnTo>
                              <a:pt x="10996" y="6810"/>
                            </a:lnTo>
                            <a:lnTo>
                              <a:pt x="10975" y="6796"/>
                            </a:lnTo>
                            <a:lnTo>
                              <a:pt x="10956" y="6781"/>
                            </a:lnTo>
                            <a:lnTo>
                              <a:pt x="10937" y="6766"/>
                            </a:lnTo>
                            <a:lnTo>
                              <a:pt x="10919" y="6749"/>
                            </a:lnTo>
                            <a:lnTo>
                              <a:pt x="10900" y="6733"/>
                            </a:lnTo>
                            <a:lnTo>
                              <a:pt x="10884" y="6716"/>
                            </a:lnTo>
                            <a:lnTo>
                              <a:pt x="10868" y="6698"/>
                            </a:lnTo>
                            <a:lnTo>
                              <a:pt x="10852" y="6679"/>
                            </a:lnTo>
                            <a:lnTo>
                              <a:pt x="10838" y="6661"/>
                            </a:lnTo>
                            <a:lnTo>
                              <a:pt x="10823" y="6642"/>
                            </a:lnTo>
                            <a:lnTo>
                              <a:pt x="10810" y="6623"/>
                            </a:lnTo>
                            <a:lnTo>
                              <a:pt x="10797" y="6601"/>
                            </a:lnTo>
                            <a:lnTo>
                              <a:pt x="10785" y="6581"/>
                            </a:lnTo>
                            <a:lnTo>
                              <a:pt x="10774" y="6560"/>
                            </a:lnTo>
                            <a:lnTo>
                              <a:pt x="10764" y="6538"/>
                            </a:lnTo>
                            <a:lnTo>
                              <a:pt x="10754" y="6515"/>
                            </a:lnTo>
                            <a:lnTo>
                              <a:pt x="9166" y="2311"/>
                            </a:lnTo>
                            <a:lnTo>
                              <a:pt x="9155" y="2283"/>
                            </a:lnTo>
                            <a:lnTo>
                              <a:pt x="9145" y="2257"/>
                            </a:lnTo>
                            <a:lnTo>
                              <a:pt x="9136" y="2232"/>
                            </a:lnTo>
                            <a:lnTo>
                              <a:pt x="9129" y="2209"/>
                            </a:lnTo>
                            <a:lnTo>
                              <a:pt x="9123" y="2187"/>
                            </a:lnTo>
                            <a:lnTo>
                              <a:pt x="9118" y="2167"/>
                            </a:lnTo>
                            <a:lnTo>
                              <a:pt x="9115" y="2147"/>
                            </a:lnTo>
                            <a:lnTo>
                              <a:pt x="9112" y="2129"/>
                            </a:lnTo>
                            <a:lnTo>
                              <a:pt x="9109" y="2097"/>
                            </a:lnTo>
                            <a:lnTo>
                              <a:pt x="9107" y="2065"/>
                            </a:lnTo>
                            <a:lnTo>
                              <a:pt x="9105" y="2036"/>
                            </a:lnTo>
                            <a:lnTo>
                              <a:pt x="9105" y="2008"/>
                            </a:lnTo>
                            <a:lnTo>
                              <a:pt x="9106" y="1984"/>
                            </a:lnTo>
                            <a:lnTo>
                              <a:pt x="9107" y="1961"/>
                            </a:lnTo>
                            <a:lnTo>
                              <a:pt x="9110" y="1938"/>
                            </a:lnTo>
                            <a:lnTo>
                              <a:pt x="9114" y="1915"/>
                            </a:lnTo>
                            <a:lnTo>
                              <a:pt x="9119" y="1893"/>
                            </a:lnTo>
                            <a:lnTo>
                              <a:pt x="9126" y="1872"/>
                            </a:lnTo>
                            <a:lnTo>
                              <a:pt x="9133" y="1851"/>
                            </a:lnTo>
                            <a:lnTo>
                              <a:pt x="9142" y="1831"/>
                            </a:lnTo>
                            <a:lnTo>
                              <a:pt x="9153" y="1811"/>
                            </a:lnTo>
                            <a:lnTo>
                              <a:pt x="9164" y="1793"/>
                            </a:lnTo>
                            <a:lnTo>
                              <a:pt x="9176" y="1774"/>
                            </a:lnTo>
                            <a:lnTo>
                              <a:pt x="9190" y="1756"/>
                            </a:lnTo>
                            <a:lnTo>
                              <a:pt x="9204" y="1739"/>
                            </a:lnTo>
                            <a:lnTo>
                              <a:pt x="9220" y="1723"/>
                            </a:lnTo>
                            <a:lnTo>
                              <a:pt x="9238" y="1707"/>
                            </a:lnTo>
                            <a:lnTo>
                              <a:pt x="9256" y="1690"/>
                            </a:lnTo>
                            <a:lnTo>
                              <a:pt x="9275" y="1676"/>
                            </a:lnTo>
                            <a:lnTo>
                              <a:pt x="9296" y="1663"/>
                            </a:lnTo>
                            <a:lnTo>
                              <a:pt x="9318" y="1650"/>
                            </a:lnTo>
                            <a:lnTo>
                              <a:pt x="9340" y="1638"/>
                            </a:lnTo>
                            <a:lnTo>
                              <a:pt x="9363" y="1628"/>
                            </a:lnTo>
                            <a:lnTo>
                              <a:pt x="9388" y="1617"/>
                            </a:lnTo>
                            <a:lnTo>
                              <a:pt x="9413" y="1608"/>
                            </a:lnTo>
                            <a:lnTo>
                              <a:pt x="9439" y="1600"/>
                            </a:lnTo>
                            <a:lnTo>
                              <a:pt x="9467" y="1593"/>
                            </a:lnTo>
                            <a:lnTo>
                              <a:pt x="9495" y="1587"/>
                            </a:lnTo>
                            <a:lnTo>
                              <a:pt x="9524" y="1582"/>
                            </a:lnTo>
                            <a:lnTo>
                              <a:pt x="9555" y="1577"/>
                            </a:lnTo>
                            <a:lnTo>
                              <a:pt x="9586" y="1574"/>
                            </a:lnTo>
                            <a:lnTo>
                              <a:pt x="9620" y="1572"/>
                            </a:lnTo>
                            <a:lnTo>
                              <a:pt x="9653" y="1571"/>
                            </a:lnTo>
                            <a:lnTo>
                              <a:pt x="9688" y="1570"/>
                            </a:lnTo>
                            <a:lnTo>
                              <a:pt x="9714" y="1570"/>
                            </a:lnTo>
                            <a:lnTo>
                              <a:pt x="9739" y="1571"/>
                            </a:lnTo>
                            <a:lnTo>
                              <a:pt x="9764" y="1573"/>
                            </a:lnTo>
                            <a:lnTo>
                              <a:pt x="9788" y="1575"/>
                            </a:lnTo>
                            <a:lnTo>
                              <a:pt x="9811" y="1578"/>
                            </a:lnTo>
                            <a:lnTo>
                              <a:pt x="9833" y="1582"/>
                            </a:lnTo>
                            <a:lnTo>
                              <a:pt x="9856" y="1586"/>
                            </a:lnTo>
                            <a:lnTo>
                              <a:pt x="9877" y="1591"/>
                            </a:lnTo>
                            <a:lnTo>
                              <a:pt x="9898" y="1596"/>
                            </a:lnTo>
                            <a:lnTo>
                              <a:pt x="9918" y="1602"/>
                            </a:lnTo>
                            <a:lnTo>
                              <a:pt x="9938" y="1609"/>
                            </a:lnTo>
                            <a:lnTo>
                              <a:pt x="9956" y="1616"/>
                            </a:lnTo>
                            <a:lnTo>
                              <a:pt x="9974" y="1625"/>
                            </a:lnTo>
                            <a:lnTo>
                              <a:pt x="9992" y="1634"/>
                            </a:lnTo>
                            <a:lnTo>
                              <a:pt x="10008" y="1643"/>
                            </a:lnTo>
                            <a:lnTo>
                              <a:pt x="10024" y="1653"/>
                            </a:lnTo>
                            <a:lnTo>
                              <a:pt x="10039" y="1664"/>
                            </a:lnTo>
                            <a:lnTo>
                              <a:pt x="10054" y="1675"/>
                            </a:lnTo>
                            <a:lnTo>
                              <a:pt x="10069" y="1686"/>
                            </a:lnTo>
                            <a:lnTo>
                              <a:pt x="10082" y="1699"/>
                            </a:lnTo>
                            <a:lnTo>
                              <a:pt x="10095" y="1711"/>
                            </a:lnTo>
                            <a:lnTo>
                              <a:pt x="10107" y="1724"/>
                            </a:lnTo>
                            <a:lnTo>
                              <a:pt x="10119" y="1738"/>
                            </a:lnTo>
                            <a:lnTo>
                              <a:pt x="10130" y="1751"/>
                            </a:lnTo>
                            <a:lnTo>
                              <a:pt x="10142" y="1766"/>
                            </a:lnTo>
                            <a:lnTo>
                              <a:pt x="10152" y="1781"/>
                            </a:lnTo>
                            <a:lnTo>
                              <a:pt x="10162" y="1796"/>
                            </a:lnTo>
                            <a:lnTo>
                              <a:pt x="10171" y="1812"/>
                            </a:lnTo>
                            <a:lnTo>
                              <a:pt x="10179" y="1828"/>
                            </a:lnTo>
                            <a:lnTo>
                              <a:pt x="10187" y="1845"/>
                            </a:lnTo>
                            <a:lnTo>
                              <a:pt x="10195" y="1863"/>
                            </a:lnTo>
                            <a:lnTo>
                              <a:pt x="10202" y="1880"/>
                            </a:lnTo>
                            <a:lnTo>
                              <a:pt x="11465" y="5548"/>
                            </a:lnTo>
                            <a:lnTo>
                              <a:pt x="12735" y="1902"/>
                            </a:lnTo>
                            <a:lnTo>
                              <a:pt x="12744" y="1881"/>
                            </a:lnTo>
                            <a:lnTo>
                              <a:pt x="12752" y="1861"/>
                            </a:lnTo>
                            <a:lnTo>
                              <a:pt x="12760" y="1840"/>
                            </a:lnTo>
                            <a:lnTo>
                              <a:pt x="12769" y="1821"/>
                            </a:lnTo>
                            <a:lnTo>
                              <a:pt x="12778" y="1803"/>
                            </a:lnTo>
                            <a:lnTo>
                              <a:pt x="12788" y="1786"/>
                            </a:lnTo>
                            <a:lnTo>
                              <a:pt x="12798" y="1768"/>
                            </a:lnTo>
                            <a:lnTo>
                              <a:pt x="12808" y="1752"/>
                            </a:lnTo>
                            <a:lnTo>
                              <a:pt x="12820" y="1737"/>
                            </a:lnTo>
                            <a:lnTo>
                              <a:pt x="12831" y="1722"/>
                            </a:lnTo>
                            <a:lnTo>
                              <a:pt x="12842" y="1709"/>
                            </a:lnTo>
                            <a:lnTo>
                              <a:pt x="12854" y="1694"/>
                            </a:lnTo>
                            <a:lnTo>
                              <a:pt x="12866" y="1682"/>
                            </a:lnTo>
                            <a:lnTo>
                              <a:pt x="12879" y="1670"/>
                            </a:lnTo>
                            <a:lnTo>
                              <a:pt x="12892" y="1660"/>
                            </a:lnTo>
                            <a:lnTo>
                              <a:pt x="12906" y="1649"/>
                            </a:lnTo>
                            <a:lnTo>
                              <a:pt x="12920" y="1640"/>
                            </a:lnTo>
                            <a:lnTo>
                              <a:pt x="12935" y="1631"/>
                            </a:lnTo>
                            <a:lnTo>
                              <a:pt x="12950" y="1623"/>
                            </a:lnTo>
                            <a:lnTo>
                              <a:pt x="12966" y="1614"/>
                            </a:lnTo>
                            <a:lnTo>
                              <a:pt x="12983" y="1607"/>
                            </a:lnTo>
                            <a:lnTo>
                              <a:pt x="13000" y="1601"/>
                            </a:lnTo>
                            <a:lnTo>
                              <a:pt x="13018" y="1595"/>
                            </a:lnTo>
                            <a:lnTo>
                              <a:pt x="13037" y="1590"/>
                            </a:lnTo>
                            <a:lnTo>
                              <a:pt x="13057" y="1585"/>
                            </a:lnTo>
                            <a:lnTo>
                              <a:pt x="13077" y="1581"/>
                            </a:lnTo>
                            <a:lnTo>
                              <a:pt x="13098" y="1578"/>
                            </a:lnTo>
                            <a:lnTo>
                              <a:pt x="13119" y="1575"/>
                            </a:lnTo>
                            <a:lnTo>
                              <a:pt x="13142" y="1573"/>
                            </a:lnTo>
                            <a:lnTo>
                              <a:pt x="13164" y="1571"/>
                            </a:lnTo>
                            <a:lnTo>
                              <a:pt x="13188" y="1570"/>
                            </a:lnTo>
                            <a:lnTo>
                              <a:pt x="13213" y="1570"/>
                            </a:lnTo>
                            <a:lnTo>
                              <a:pt x="13245" y="1571"/>
                            </a:lnTo>
                            <a:lnTo>
                              <a:pt x="13277" y="1572"/>
                            </a:lnTo>
                            <a:lnTo>
                              <a:pt x="13308" y="1574"/>
                            </a:lnTo>
                            <a:lnTo>
                              <a:pt x="13338" y="1578"/>
                            </a:lnTo>
                            <a:lnTo>
                              <a:pt x="13368" y="1582"/>
                            </a:lnTo>
                            <a:lnTo>
                              <a:pt x="13396" y="1587"/>
                            </a:lnTo>
                            <a:lnTo>
                              <a:pt x="13424" y="1594"/>
                            </a:lnTo>
                            <a:lnTo>
                              <a:pt x="13452" y="1601"/>
                            </a:lnTo>
                            <a:lnTo>
                              <a:pt x="13478" y="1609"/>
                            </a:lnTo>
                            <a:lnTo>
                              <a:pt x="13503" y="1618"/>
                            </a:lnTo>
                            <a:lnTo>
                              <a:pt x="13528" y="1629"/>
                            </a:lnTo>
                            <a:lnTo>
                              <a:pt x="13552" y="1640"/>
                            </a:lnTo>
                            <a:lnTo>
                              <a:pt x="13575" y="1652"/>
                            </a:lnTo>
                            <a:lnTo>
                              <a:pt x="13598" y="1665"/>
                            </a:lnTo>
                            <a:lnTo>
                              <a:pt x="13619" y="1679"/>
                            </a:lnTo>
                            <a:lnTo>
                              <a:pt x="13639" y="1694"/>
                            </a:lnTo>
                            <a:lnTo>
                              <a:pt x="13660" y="1711"/>
                            </a:lnTo>
                            <a:lnTo>
                              <a:pt x="13678" y="1727"/>
                            </a:lnTo>
                            <a:lnTo>
                              <a:pt x="13695" y="1743"/>
                            </a:lnTo>
                            <a:lnTo>
                              <a:pt x="13711" y="1760"/>
                            </a:lnTo>
                            <a:lnTo>
                              <a:pt x="13725" y="1779"/>
                            </a:lnTo>
                            <a:lnTo>
                              <a:pt x="13739" y="1796"/>
                            </a:lnTo>
                            <a:lnTo>
                              <a:pt x="13751" y="1815"/>
                            </a:lnTo>
                            <a:lnTo>
                              <a:pt x="13762" y="1833"/>
                            </a:lnTo>
                            <a:lnTo>
                              <a:pt x="13771" y="1852"/>
                            </a:lnTo>
                            <a:lnTo>
                              <a:pt x="13779" y="1873"/>
                            </a:lnTo>
                            <a:lnTo>
                              <a:pt x="13786" y="1893"/>
                            </a:lnTo>
                            <a:lnTo>
                              <a:pt x="13792" y="1913"/>
                            </a:lnTo>
                            <a:lnTo>
                              <a:pt x="13796" y="1935"/>
                            </a:lnTo>
                            <a:lnTo>
                              <a:pt x="13799" y="1957"/>
                            </a:lnTo>
                            <a:lnTo>
                              <a:pt x="13801" y="1978"/>
                            </a:lnTo>
                            <a:lnTo>
                              <a:pt x="13802" y="2000"/>
                            </a:lnTo>
                            <a:lnTo>
                              <a:pt x="13801" y="2033"/>
                            </a:lnTo>
                            <a:lnTo>
                              <a:pt x="13799" y="2066"/>
                            </a:lnTo>
                            <a:lnTo>
                              <a:pt x="13796" y="2103"/>
                            </a:lnTo>
                            <a:lnTo>
                              <a:pt x="13791" y="2141"/>
                            </a:lnTo>
                            <a:close/>
                            <a:moveTo>
                              <a:pt x="9688" y="6742"/>
                            </a:moveTo>
                            <a:lnTo>
                              <a:pt x="9675" y="6757"/>
                            </a:lnTo>
                            <a:lnTo>
                              <a:pt x="9662" y="6773"/>
                            </a:lnTo>
                            <a:lnTo>
                              <a:pt x="9648" y="6786"/>
                            </a:lnTo>
                            <a:lnTo>
                              <a:pt x="9634" y="6799"/>
                            </a:lnTo>
                            <a:lnTo>
                              <a:pt x="9618" y="6810"/>
                            </a:lnTo>
                            <a:lnTo>
                              <a:pt x="9600" y="6820"/>
                            </a:lnTo>
                            <a:lnTo>
                              <a:pt x="9582" y="6830"/>
                            </a:lnTo>
                            <a:lnTo>
                              <a:pt x="9563" y="6838"/>
                            </a:lnTo>
                            <a:lnTo>
                              <a:pt x="9542" y="6847"/>
                            </a:lnTo>
                            <a:lnTo>
                              <a:pt x="9520" y="6853"/>
                            </a:lnTo>
                            <a:lnTo>
                              <a:pt x="9498" y="6859"/>
                            </a:lnTo>
                            <a:lnTo>
                              <a:pt x="9475" y="6863"/>
                            </a:lnTo>
                            <a:lnTo>
                              <a:pt x="9450" y="6867"/>
                            </a:lnTo>
                            <a:lnTo>
                              <a:pt x="9424" y="6869"/>
                            </a:lnTo>
                            <a:lnTo>
                              <a:pt x="9398" y="6871"/>
                            </a:lnTo>
                            <a:lnTo>
                              <a:pt x="9369" y="6871"/>
                            </a:lnTo>
                            <a:lnTo>
                              <a:pt x="6518" y="6871"/>
                            </a:lnTo>
                            <a:lnTo>
                              <a:pt x="6499" y="6871"/>
                            </a:lnTo>
                            <a:lnTo>
                              <a:pt x="6480" y="6870"/>
                            </a:lnTo>
                            <a:lnTo>
                              <a:pt x="6460" y="6868"/>
                            </a:lnTo>
                            <a:lnTo>
                              <a:pt x="6443" y="6866"/>
                            </a:lnTo>
                            <a:lnTo>
                              <a:pt x="6425" y="6863"/>
                            </a:lnTo>
                            <a:lnTo>
                              <a:pt x="6408" y="6859"/>
                            </a:lnTo>
                            <a:lnTo>
                              <a:pt x="6391" y="6855"/>
                            </a:lnTo>
                            <a:lnTo>
                              <a:pt x="6375" y="6850"/>
                            </a:lnTo>
                            <a:lnTo>
                              <a:pt x="6360" y="6844"/>
                            </a:lnTo>
                            <a:lnTo>
                              <a:pt x="6345" y="6837"/>
                            </a:lnTo>
                            <a:lnTo>
                              <a:pt x="6330" y="6830"/>
                            </a:lnTo>
                            <a:lnTo>
                              <a:pt x="6315" y="6822"/>
                            </a:lnTo>
                            <a:lnTo>
                              <a:pt x="6302" y="6813"/>
                            </a:lnTo>
                            <a:lnTo>
                              <a:pt x="6289" y="6804"/>
                            </a:lnTo>
                            <a:lnTo>
                              <a:pt x="6277" y="6795"/>
                            </a:lnTo>
                            <a:lnTo>
                              <a:pt x="6265" y="6784"/>
                            </a:lnTo>
                            <a:lnTo>
                              <a:pt x="6254" y="6773"/>
                            </a:lnTo>
                            <a:lnTo>
                              <a:pt x="6243" y="6760"/>
                            </a:lnTo>
                            <a:lnTo>
                              <a:pt x="6232" y="6746"/>
                            </a:lnTo>
                            <a:lnTo>
                              <a:pt x="6223" y="6732"/>
                            </a:lnTo>
                            <a:lnTo>
                              <a:pt x="6215" y="6717"/>
                            </a:lnTo>
                            <a:lnTo>
                              <a:pt x="6207" y="6700"/>
                            </a:lnTo>
                            <a:lnTo>
                              <a:pt x="6200" y="6682"/>
                            </a:lnTo>
                            <a:lnTo>
                              <a:pt x="6194" y="6664"/>
                            </a:lnTo>
                            <a:lnTo>
                              <a:pt x="6188" y="6644"/>
                            </a:lnTo>
                            <a:lnTo>
                              <a:pt x="6184" y="6624"/>
                            </a:lnTo>
                            <a:lnTo>
                              <a:pt x="6180" y="6601"/>
                            </a:lnTo>
                            <a:lnTo>
                              <a:pt x="6176" y="6579"/>
                            </a:lnTo>
                            <a:lnTo>
                              <a:pt x="6174" y="6555"/>
                            </a:lnTo>
                            <a:lnTo>
                              <a:pt x="6172" y="6531"/>
                            </a:lnTo>
                            <a:lnTo>
                              <a:pt x="6171" y="6504"/>
                            </a:lnTo>
                            <a:lnTo>
                              <a:pt x="6171" y="6478"/>
                            </a:lnTo>
                            <a:lnTo>
                              <a:pt x="6171" y="1993"/>
                            </a:lnTo>
                            <a:lnTo>
                              <a:pt x="6171" y="1966"/>
                            </a:lnTo>
                            <a:lnTo>
                              <a:pt x="6173" y="1939"/>
                            </a:lnTo>
                            <a:lnTo>
                              <a:pt x="6176" y="1913"/>
                            </a:lnTo>
                            <a:lnTo>
                              <a:pt x="6180" y="1888"/>
                            </a:lnTo>
                            <a:lnTo>
                              <a:pt x="6185" y="1865"/>
                            </a:lnTo>
                            <a:lnTo>
                              <a:pt x="6191" y="1841"/>
                            </a:lnTo>
                            <a:lnTo>
                              <a:pt x="6198" y="1819"/>
                            </a:lnTo>
                            <a:lnTo>
                              <a:pt x="6207" y="1799"/>
                            </a:lnTo>
                            <a:lnTo>
                              <a:pt x="6216" y="1779"/>
                            </a:lnTo>
                            <a:lnTo>
                              <a:pt x="6227" y="1760"/>
                            </a:lnTo>
                            <a:lnTo>
                              <a:pt x="6239" y="1742"/>
                            </a:lnTo>
                            <a:lnTo>
                              <a:pt x="6253" y="1725"/>
                            </a:lnTo>
                            <a:lnTo>
                              <a:pt x="6267" y="1710"/>
                            </a:lnTo>
                            <a:lnTo>
                              <a:pt x="6283" y="1694"/>
                            </a:lnTo>
                            <a:lnTo>
                              <a:pt x="6299" y="1681"/>
                            </a:lnTo>
                            <a:lnTo>
                              <a:pt x="6318" y="1668"/>
                            </a:lnTo>
                            <a:lnTo>
                              <a:pt x="6337" y="1656"/>
                            </a:lnTo>
                            <a:lnTo>
                              <a:pt x="6356" y="1645"/>
                            </a:lnTo>
                            <a:lnTo>
                              <a:pt x="6376" y="1635"/>
                            </a:lnTo>
                            <a:lnTo>
                              <a:pt x="6398" y="1626"/>
                            </a:lnTo>
                            <a:lnTo>
                              <a:pt x="6419" y="1616"/>
                            </a:lnTo>
                            <a:lnTo>
                              <a:pt x="6441" y="1608"/>
                            </a:lnTo>
                            <a:lnTo>
                              <a:pt x="6464" y="1601"/>
                            </a:lnTo>
                            <a:lnTo>
                              <a:pt x="6489" y="1594"/>
                            </a:lnTo>
                            <a:lnTo>
                              <a:pt x="6513" y="1589"/>
                            </a:lnTo>
                            <a:lnTo>
                              <a:pt x="6538" y="1584"/>
                            </a:lnTo>
                            <a:lnTo>
                              <a:pt x="6565" y="1580"/>
                            </a:lnTo>
                            <a:lnTo>
                              <a:pt x="6592" y="1576"/>
                            </a:lnTo>
                            <a:lnTo>
                              <a:pt x="6619" y="1574"/>
                            </a:lnTo>
                            <a:lnTo>
                              <a:pt x="6648" y="1572"/>
                            </a:lnTo>
                            <a:lnTo>
                              <a:pt x="6677" y="1570"/>
                            </a:lnTo>
                            <a:lnTo>
                              <a:pt x="6708" y="1570"/>
                            </a:lnTo>
                            <a:lnTo>
                              <a:pt x="6736" y="1570"/>
                            </a:lnTo>
                            <a:lnTo>
                              <a:pt x="6764" y="1572"/>
                            </a:lnTo>
                            <a:lnTo>
                              <a:pt x="6792" y="1574"/>
                            </a:lnTo>
                            <a:lnTo>
                              <a:pt x="6819" y="1576"/>
                            </a:lnTo>
                            <a:lnTo>
                              <a:pt x="6844" y="1580"/>
                            </a:lnTo>
                            <a:lnTo>
                              <a:pt x="6870" y="1584"/>
                            </a:lnTo>
                            <a:lnTo>
                              <a:pt x="6895" y="1589"/>
                            </a:lnTo>
                            <a:lnTo>
                              <a:pt x="6919" y="1594"/>
                            </a:lnTo>
                            <a:lnTo>
                              <a:pt x="6943" y="1601"/>
                            </a:lnTo>
                            <a:lnTo>
                              <a:pt x="6965" y="1608"/>
                            </a:lnTo>
                            <a:lnTo>
                              <a:pt x="6986" y="1616"/>
                            </a:lnTo>
                            <a:lnTo>
                              <a:pt x="7008" y="1626"/>
                            </a:lnTo>
                            <a:lnTo>
                              <a:pt x="7028" y="1635"/>
                            </a:lnTo>
                            <a:lnTo>
                              <a:pt x="7048" y="1645"/>
                            </a:lnTo>
                            <a:lnTo>
                              <a:pt x="7067" y="1656"/>
                            </a:lnTo>
                            <a:lnTo>
                              <a:pt x="7086" y="1668"/>
                            </a:lnTo>
                            <a:lnTo>
                              <a:pt x="7103" y="1681"/>
                            </a:lnTo>
                            <a:lnTo>
                              <a:pt x="7119" y="1694"/>
                            </a:lnTo>
                            <a:lnTo>
                              <a:pt x="7134" y="1710"/>
                            </a:lnTo>
                            <a:lnTo>
                              <a:pt x="7148" y="1725"/>
                            </a:lnTo>
                            <a:lnTo>
                              <a:pt x="7161" y="1742"/>
                            </a:lnTo>
                            <a:lnTo>
                              <a:pt x="7173" y="1760"/>
                            </a:lnTo>
                            <a:lnTo>
                              <a:pt x="7184" y="1779"/>
                            </a:lnTo>
                            <a:lnTo>
                              <a:pt x="7193" y="1799"/>
                            </a:lnTo>
                            <a:lnTo>
                              <a:pt x="7201" y="1819"/>
                            </a:lnTo>
                            <a:lnTo>
                              <a:pt x="7209" y="1841"/>
                            </a:lnTo>
                            <a:lnTo>
                              <a:pt x="7215" y="1865"/>
                            </a:lnTo>
                            <a:lnTo>
                              <a:pt x="7220" y="1888"/>
                            </a:lnTo>
                            <a:lnTo>
                              <a:pt x="7224" y="1913"/>
                            </a:lnTo>
                            <a:lnTo>
                              <a:pt x="7226" y="1939"/>
                            </a:lnTo>
                            <a:lnTo>
                              <a:pt x="7228" y="1966"/>
                            </a:lnTo>
                            <a:lnTo>
                              <a:pt x="7229" y="1993"/>
                            </a:lnTo>
                            <a:lnTo>
                              <a:pt x="7229" y="5963"/>
                            </a:lnTo>
                            <a:lnTo>
                              <a:pt x="9423" y="5963"/>
                            </a:lnTo>
                            <a:lnTo>
                              <a:pt x="9444" y="5964"/>
                            </a:lnTo>
                            <a:lnTo>
                              <a:pt x="9465" y="5965"/>
                            </a:lnTo>
                            <a:lnTo>
                              <a:pt x="9485" y="5968"/>
                            </a:lnTo>
                            <a:lnTo>
                              <a:pt x="9504" y="5971"/>
                            </a:lnTo>
                            <a:lnTo>
                              <a:pt x="9523" y="5975"/>
                            </a:lnTo>
                            <a:lnTo>
                              <a:pt x="9542" y="5980"/>
                            </a:lnTo>
                            <a:lnTo>
                              <a:pt x="9559" y="5988"/>
                            </a:lnTo>
                            <a:lnTo>
                              <a:pt x="9576" y="5995"/>
                            </a:lnTo>
                            <a:lnTo>
                              <a:pt x="9592" y="6003"/>
                            </a:lnTo>
                            <a:lnTo>
                              <a:pt x="9608" y="6012"/>
                            </a:lnTo>
                            <a:lnTo>
                              <a:pt x="9623" y="6022"/>
                            </a:lnTo>
                            <a:lnTo>
                              <a:pt x="9637" y="6033"/>
                            </a:lnTo>
                            <a:lnTo>
                              <a:pt x="9650" y="6046"/>
                            </a:lnTo>
                            <a:lnTo>
                              <a:pt x="9663" y="6059"/>
                            </a:lnTo>
                            <a:lnTo>
                              <a:pt x="9675" y="6074"/>
                            </a:lnTo>
                            <a:lnTo>
                              <a:pt x="9688" y="6088"/>
                            </a:lnTo>
                            <a:lnTo>
                              <a:pt x="9699" y="6104"/>
                            </a:lnTo>
                            <a:lnTo>
                              <a:pt x="9709" y="6120"/>
                            </a:lnTo>
                            <a:lnTo>
                              <a:pt x="9718" y="6137"/>
                            </a:lnTo>
                            <a:lnTo>
                              <a:pt x="9727" y="6156"/>
                            </a:lnTo>
                            <a:lnTo>
                              <a:pt x="9735" y="6174"/>
                            </a:lnTo>
                            <a:lnTo>
                              <a:pt x="9742" y="6193"/>
                            </a:lnTo>
                            <a:lnTo>
                              <a:pt x="9749" y="6212"/>
                            </a:lnTo>
                            <a:lnTo>
                              <a:pt x="9755" y="6233"/>
                            </a:lnTo>
                            <a:lnTo>
                              <a:pt x="9761" y="6254"/>
                            </a:lnTo>
                            <a:lnTo>
                              <a:pt x="9766" y="6275"/>
                            </a:lnTo>
                            <a:lnTo>
                              <a:pt x="9769" y="6298"/>
                            </a:lnTo>
                            <a:lnTo>
                              <a:pt x="9773" y="6320"/>
                            </a:lnTo>
                            <a:lnTo>
                              <a:pt x="9775" y="6343"/>
                            </a:lnTo>
                            <a:lnTo>
                              <a:pt x="9777" y="6367"/>
                            </a:lnTo>
                            <a:lnTo>
                              <a:pt x="9778" y="6392"/>
                            </a:lnTo>
                            <a:lnTo>
                              <a:pt x="9778" y="6417"/>
                            </a:lnTo>
                            <a:lnTo>
                              <a:pt x="9778" y="6441"/>
                            </a:lnTo>
                            <a:lnTo>
                              <a:pt x="9777" y="6466"/>
                            </a:lnTo>
                            <a:lnTo>
                              <a:pt x="9775" y="6489"/>
                            </a:lnTo>
                            <a:lnTo>
                              <a:pt x="9773" y="6511"/>
                            </a:lnTo>
                            <a:lnTo>
                              <a:pt x="9769" y="6534"/>
                            </a:lnTo>
                            <a:lnTo>
                              <a:pt x="9766" y="6555"/>
                            </a:lnTo>
                            <a:lnTo>
                              <a:pt x="9761" y="6576"/>
                            </a:lnTo>
                            <a:lnTo>
                              <a:pt x="9755" y="6596"/>
                            </a:lnTo>
                            <a:lnTo>
                              <a:pt x="9749" y="6617"/>
                            </a:lnTo>
                            <a:lnTo>
                              <a:pt x="9742" y="6636"/>
                            </a:lnTo>
                            <a:lnTo>
                              <a:pt x="9735" y="6655"/>
                            </a:lnTo>
                            <a:lnTo>
                              <a:pt x="9727" y="6674"/>
                            </a:lnTo>
                            <a:lnTo>
                              <a:pt x="9718" y="6692"/>
                            </a:lnTo>
                            <a:lnTo>
                              <a:pt x="9709" y="6709"/>
                            </a:lnTo>
                            <a:lnTo>
                              <a:pt x="9699" y="6726"/>
                            </a:lnTo>
                            <a:lnTo>
                              <a:pt x="9688" y="6742"/>
                            </a:lnTo>
                            <a:close/>
                            <a:moveTo>
                              <a:pt x="5342" y="6738"/>
                            </a:moveTo>
                            <a:lnTo>
                              <a:pt x="5330" y="6754"/>
                            </a:lnTo>
                            <a:lnTo>
                              <a:pt x="5316" y="6770"/>
                            </a:lnTo>
                            <a:lnTo>
                              <a:pt x="5302" y="6784"/>
                            </a:lnTo>
                            <a:lnTo>
                              <a:pt x="5287" y="6797"/>
                            </a:lnTo>
                            <a:lnTo>
                              <a:pt x="5271" y="6808"/>
                            </a:lnTo>
                            <a:lnTo>
                              <a:pt x="5254" y="6819"/>
                            </a:lnTo>
                            <a:lnTo>
                              <a:pt x="5235" y="6829"/>
                            </a:lnTo>
                            <a:lnTo>
                              <a:pt x="5216" y="6837"/>
                            </a:lnTo>
                            <a:lnTo>
                              <a:pt x="5196" y="6846"/>
                            </a:lnTo>
                            <a:lnTo>
                              <a:pt x="5175" y="6853"/>
                            </a:lnTo>
                            <a:lnTo>
                              <a:pt x="5152" y="6858"/>
                            </a:lnTo>
                            <a:lnTo>
                              <a:pt x="5130" y="6863"/>
                            </a:lnTo>
                            <a:lnTo>
                              <a:pt x="5106" y="6866"/>
                            </a:lnTo>
                            <a:lnTo>
                              <a:pt x="5080" y="6869"/>
                            </a:lnTo>
                            <a:lnTo>
                              <a:pt x="5055" y="6870"/>
                            </a:lnTo>
                            <a:lnTo>
                              <a:pt x="5028" y="6871"/>
                            </a:lnTo>
                            <a:lnTo>
                              <a:pt x="1677" y="6871"/>
                            </a:lnTo>
                            <a:lnTo>
                              <a:pt x="1653" y="6871"/>
                            </a:lnTo>
                            <a:lnTo>
                              <a:pt x="1628" y="6869"/>
                            </a:lnTo>
                            <a:lnTo>
                              <a:pt x="1605" y="6867"/>
                            </a:lnTo>
                            <a:lnTo>
                              <a:pt x="1582" y="6864"/>
                            </a:lnTo>
                            <a:lnTo>
                              <a:pt x="1558" y="6861"/>
                            </a:lnTo>
                            <a:lnTo>
                              <a:pt x="1536" y="6856"/>
                            </a:lnTo>
                            <a:lnTo>
                              <a:pt x="1514" y="6851"/>
                            </a:lnTo>
                            <a:lnTo>
                              <a:pt x="1491" y="6845"/>
                            </a:lnTo>
                            <a:lnTo>
                              <a:pt x="1470" y="6837"/>
                            </a:lnTo>
                            <a:lnTo>
                              <a:pt x="1449" y="6829"/>
                            </a:lnTo>
                            <a:lnTo>
                              <a:pt x="1428" y="6821"/>
                            </a:lnTo>
                            <a:lnTo>
                              <a:pt x="1407" y="6811"/>
                            </a:lnTo>
                            <a:lnTo>
                              <a:pt x="1387" y="6801"/>
                            </a:lnTo>
                            <a:lnTo>
                              <a:pt x="1368" y="6790"/>
                            </a:lnTo>
                            <a:lnTo>
                              <a:pt x="1349" y="6778"/>
                            </a:lnTo>
                            <a:lnTo>
                              <a:pt x="1329" y="6765"/>
                            </a:lnTo>
                            <a:lnTo>
                              <a:pt x="1311" y="6751"/>
                            </a:lnTo>
                            <a:lnTo>
                              <a:pt x="1294" y="6737"/>
                            </a:lnTo>
                            <a:lnTo>
                              <a:pt x="1278" y="6721"/>
                            </a:lnTo>
                            <a:lnTo>
                              <a:pt x="1262" y="6705"/>
                            </a:lnTo>
                            <a:lnTo>
                              <a:pt x="1249" y="6688"/>
                            </a:lnTo>
                            <a:lnTo>
                              <a:pt x="1237" y="6669"/>
                            </a:lnTo>
                            <a:lnTo>
                              <a:pt x="1226" y="6651"/>
                            </a:lnTo>
                            <a:lnTo>
                              <a:pt x="1216" y="6631"/>
                            </a:lnTo>
                            <a:lnTo>
                              <a:pt x="1207" y="6611"/>
                            </a:lnTo>
                            <a:lnTo>
                              <a:pt x="1200" y="6588"/>
                            </a:lnTo>
                            <a:lnTo>
                              <a:pt x="1192" y="6566"/>
                            </a:lnTo>
                            <a:lnTo>
                              <a:pt x="1187" y="6543"/>
                            </a:lnTo>
                            <a:lnTo>
                              <a:pt x="1183" y="6518"/>
                            </a:lnTo>
                            <a:lnTo>
                              <a:pt x="1180" y="6493"/>
                            </a:lnTo>
                            <a:lnTo>
                              <a:pt x="1178" y="6467"/>
                            </a:lnTo>
                            <a:lnTo>
                              <a:pt x="1178" y="6439"/>
                            </a:lnTo>
                            <a:lnTo>
                              <a:pt x="1178" y="6418"/>
                            </a:lnTo>
                            <a:lnTo>
                              <a:pt x="1179" y="6397"/>
                            </a:lnTo>
                            <a:lnTo>
                              <a:pt x="1180" y="6376"/>
                            </a:lnTo>
                            <a:lnTo>
                              <a:pt x="1183" y="6355"/>
                            </a:lnTo>
                            <a:lnTo>
                              <a:pt x="1185" y="6335"/>
                            </a:lnTo>
                            <a:lnTo>
                              <a:pt x="1189" y="6315"/>
                            </a:lnTo>
                            <a:lnTo>
                              <a:pt x="1192" y="6294"/>
                            </a:lnTo>
                            <a:lnTo>
                              <a:pt x="1198" y="6274"/>
                            </a:lnTo>
                            <a:lnTo>
                              <a:pt x="1203" y="6255"/>
                            </a:lnTo>
                            <a:lnTo>
                              <a:pt x="1209" y="6236"/>
                            </a:lnTo>
                            <a:lnTo>
                              <a:pt x="1215" y="6216"/>
                            </a:lnTo>
                            <a:lnTo>
                              <a:pt x="1223" y="6198"/>
                            </a:lnTo>
                            <a:lnTo>
                              <a:pt x="1230" y="6180"/>
                            </a:lnTo>
                            <a:lnTo>
                              <a:pt x="1238" y="6162"/>
                            </a:lnTo>
                            <a:lnTo>
                              <a:pt x="1247" y="6144"/>
                            </a:lnTo>
                            <a:lnTo>
                              <a:pt x="1257" y="6126"/>
                            </a:lnTo>
                            <a:lnTo>
                              <a:pt x="1278" y="6091"/>
                            </a:lnTo>
                            <a:lnTo>
                              <a:pt x="1300" y="6054"/>
                            </a:lnTo>
                            <a:lnTo>
                              <a:pt x="1323" y="6016"/>
                            </a:lnTo>
                            <a:lnTo>
                              <a:pt x="1349" y="5977"/>
                            </a:lnTo>
                            <a:lnTo>
                              <a:pt x="1376" y="5938"/>
                            </a:lnTo>
                            <a:lnTo>
                              <a:pt x="1404" y="5897"/>
                            </a:lnTo>
                            <a:lnTo>
                              <a:pt x="1434" y="5855"/>
                            </a:lnTo>
                            <a:lnTo>
                              <a:pt x="1465" y="5812"/>
                            </a:lnTo>
                            <a:lnTo>
                              <a:pt x="3954" y="2568"/>
                            </a:lnTo>
                            <a:lnTo>
                              <a:pt x="1639" y="2568"/>
                            </a:lnTo>
                            <a:lnTo>
                              <a:pt x="1612" y="2568"/>
                            </a:lnTo>
                            <a:lnTo>
                              <a:pt x="1587" y="2566"/>
                            </a:lnTo>
                            <a:lnTo>
                              <a:pt x="1561" y="2563"/>
                            </a:lnTo>
                            <a:lnTo>
                              <a:pt x="1537" y="2559"/>
                            </a:lnTo>
                            <a:lnTo>
                              <a:pt x="1515" y="2555"/>
                            </a:lnTo>
                            <a:lnTo>
                              <a:pt x="1492" y="2547"/>
                            </a:lnTo>
                            <a:lnTo>
                              <a:pt x="1471" y="2540"/>
                            </a:lnTo>
                            <a:lnTo>
                              <a:pt x="1451" y="2532"/>
                            </a:lnTo>
                            <a:lnTo>
                              <a:pt x="1432" y="2523"/>
                            </a:lnTo>
                            <a:lnTo>
                              <a:pt x="1413" y="2512"/>
                            </a:lnTo>
                            <a:lnTo>
                              <a:pt x="1396" y="2500"/>
                            </a:lnTo>
                            <a:lnTo>
                              <a:pt x="1380" y="2488"/>
                            </a:lnTo>
                            <a:lnTo>
                              <a:pt x="1365" y="2473"/>
                            </a:lnTo>
                            <a:lnTo>
                              <a:pt x="1351" y="2458"/>
                            </a:lnTo>
                            <a:lnTo>
                              <a:pt x="1337" y="2442"/>
                            </a:lnTo>
                            <a:lnTo>
                              <a:pt x="1325" y="2424"/>
                            </a:lnTo>
                            <a:lnTo>
                              <a:pt x="1314" y="2407"/>
                            </a:lnTo>
                            <a:lnTo>
                              <a:pt x="1303" y="2388"/>
                            </a:lnTo>
                            <a:lnTo>
                              <a:pt x="1293" y="2369"/>
                            </a:lnTo>
                            <a:lnTo>
                              <a:pt x="1284" y="2350"/>
                            </a:lnTo>
                            <a:lnTo>
                              <a:pt x="1276" y="2331"/>
                            </a:lnTo>
                            <a:lnTo>
                              <a:pt x="1267" y="2311"/>
                            </a:lnTo>
                            <a:lnTo>
                              <a:pt x="1260" y="2291"/>
                            </a:lnTo>
                            <a:lnTo>
                              <a:pt x="1254" y="2271"/>
                            </a:lnTo>
                            <a:lnTo>
                              <a:pt x="1248" y="2251"/>
                            </a:lnTo>
                            <a:lnTo>
                              <a:pt x="1244" y="2230"/>
                            </a:lnTo>
                            <a:lnTo>
                              <a:pt x="1240" y="2209"/>
                            </a:lnTo>
                            <a:lnTo>
                              <a:pt x="1236" y="2188"/>
                            </a:lnTo>
                            <a:lnTo>
                              <a:pt x="1234" y="2167"/>
                            </a:lnTo>
                            <a:lnTo>
                              <a:pt x="1232" y="2144"/>
                            </a:lnTo>
                            <a:lnTo>
                              <a:pt x="1231" y="2122"/>
                            </a:lnTo>
                            <a:lnTo>
                              <a:pt x="1231" y="2099"/>
                            </a:lnTo>
                            <a:lnTo>
                              <a:pt x="1231" y="2076"/>
                            </a:lnTo>
                            <a:lnTo>
                              <a:pt x="1232" y="2054"/>
                            </a:lnTo>
                            <a:lnTo>
                              <a:pt x="1234" y="2033"/>
                            </a:lnTo>
                            <a:lnTo>
                              <a:pt x="1237" y="2011"/>
                            </a:lnTo>
                            <a:lnTo>
                              <a:pt x="1241" y="1989"/>
                            </a:lnTo>
                            <a:lnTo>
                              <a:pt x="1245" y="1968"/>
                            </a:lnTo>
                            <a:lnTo>
                              <a:pt x="1251" y="1947"/>
                            </a:lnTo>
                            <a:lnTo>
                              <a:pt x="1257" y="1926"/>
                            </a:lnTo>
                            <a:lnTo>
                              <a:pt x="1264" y="1906"/>
                            </a:lnTo>
                            <a:lnTo>
                              <a:pt x="1273" y="1886"/>
                            </a:lnTo>
                            <a:lnTo>
                              <a:pt x="1281" y="1866"/>
                            </a:lnTo>
                            <a:lnTo>
                              <a:pt x="1290" y="1846"/>
                            </a:lnTo>
                            <a:lnTo>
                              <a:pt x="1301" y="1827"/>
                            </a:lnTo>
                            <a:lnTo>
                              <a:pt x="1312" y="1808"/>
                            </a:lnTo>
                            <a:lnTo>
                              <a:pt x="1324" y="1789"/>
                            </a:lnTo>
                            <a:lnTo>
                              <a:pt x="1336" y="1770"/>
                            </a:lnTo>
                            <a:lnTo>
                              <a:pt x="1351" y="1752"/>
                            </a:lnTo>
                            <a:lnTo>
                              <a:pt x="1365" y="1736"/>
                            </a:lnTo>
                            <a:lnTo>
                              <a:pt x="1379" y="1720"/>
                            </a:lnTo>
                            <a:lnTo>
                              <a:pt x="1395" y="1706"/>
                            </a:lnTo>
                            <a:lnTo>
                              <a:pt x="1411" y="1692"/>
                            </a:lnTo>
                            <a:lnTo>
                              <a:pt x="1429" y="1680"/>
                            </a:lnTo>
                            <a:lnTo>
                              <a:pt x="1447" y="1669"/>
                            </a:lnTo>
                            <a:lnTo>
                              <a:pt x="1465" y="1660"/>
                            </a:lnTo>
                            <a:lnTo>
                              <a:pt x="1484" y="1651"/>
                            </a:lnTo>
                            <a:lnTo>
                              <a:pt x="1505" y="1644"/>
                            </a:lnTo>
                            <a:lnTo>
                              <a:pt x="1525" y="1637"/>
                            </a:lnTo>
                            <a:lnTo>
                              <a:pt x="1546" y="1632"/>
                            </a:lnTo>
                            <a:lnTo>
                              <a:pt x="1568" y="1628"/>
                            </a:lnTo>
                            <a:lnTo>
                              <a:pt x="1592" y="1625"/>
                            </a:lnTo>
                            <a:lnTo>
                              <a:pt x="1615" y="1624"/>
                            </a:lnTo>
                            <a:lnTo>
                              <a:pt x="1639" y="1623"/>
                            </a:lnTo>
                            <a:lnTo>
                              <a:pt x="4929" y="1623"/>
                            </a:lnTo>
                            <a:lnTo>
                              <a:pt x="4953" y="1623"/>
                            </a:lnTo>
                            <a:lnTo>
                              <a:pt x="4976" y="1624"/>
                            </a:lnTo>
                            <a:lnTo>
                              <a:pt x="4999" y="1626"/>
                            </a:lnTo>
                            <a:lnTo>
                              <a:pt x="5022" y="1629"/>
                            </a:lnTo>
                            <a:lnTo>
                              <a:pt x="5043" y="1632"/>
                            </a:lnTo>
                            <a:lnTo>
                              <a:pt x="5065" y="1636"/>
                            </a:lnTo>
                            <a:lnTo>
                              <a:pt x="5086" y="1640"/>
                            </a:lnTo>
                            <a:lnTo>
                              <a:pt x="5108" y="1645"/>
                            </a:lnTo>
                            <a:lnTo>
                              <a:pt x="5128" y="1652"/>
                            </a:lnTo>
                            <a:lnTo>
                              <a:pt x="5148" y="1658"/>
                            </a:lnTo>
                            <a:lnTo>
                              <a:pt x="5168" y="1666"/>
                            </a:lnTo>
                            <a:lnTo>
                              <a:pt x="5188" y="1673"/>
                            </a:lnTo>
                            <a:lnTo>
                              <a:pt x="5207" y="1682"/>
                            </a:lnTo>
                            <a:lnTo>
                              <a:pt x="5225" y="1692"/>
                            </a:lnTo>
                            <a:lnTo>
                              <a:pt x="5244" y="1703"/>
                            </a:lnTo>
                            <a:lnTo>
                              <a:pt x="5263" y="1714"/>
                            </a:lnTo>
                            <a:lnTo>
                              <a:pt x="5280" y="1725"/>
                            </a:lnTo>
                            <a:lnTo>
                              <a:pt x="5296" y="1738"/>
                            </a:lnTo>
                            <a:lnTo>
                              <a:pt x="5311" y="1752"/>
                            </a:lnTo>
                            <a:lnTo>
                              <a:pt x="5326" y="1766"/>
                            </a:lnTo>
                            <a:lnTo>
                              <a:pt x="5338" y="1783"/>
                            </a:lnTo>
                            <a:lnTo>
                              <a:pt x="5350" y="1800"/>
                            </a:lnTo>
                            <a:lnTo>
                              <a:pt x="5361" y="1817"/>
                            </a:lnTo>
                            <a:lnTo>
                              <a:pt x="5370" y="1836"/>
                            </a:lnTo>
                            <a:lnTo>
                              <a:pt x="5378" y="1857"/>
                            </a:lnTo>
                            <a:lnTo>
                              <a:pt x="5386" y="1877"/>
                            </a:lnTo>
                            <a:lnTo>
                              <a:pt x="5392" y="1899"/>
                            </a:lnTo>
                            <a:lnTo>
                              <a:pt x="5397" y="1922"/>
                            </a:lnTo>
                            <a:lnTo>
                              <a:pt x="5402" y="1946"/>
                            </a:lnTo>
                            <a:lnTo>
                              <a:pt x="5404" y="1971"/>
                            </a:lnTo>
                            <a:lnTo>
                              <a:pt x="5406" y="1996"/>
                            </a:lnTo>
                            <a:lnTo>
                              <a:pt x="5407" y="2024"/>
                            </a:lnTo>
                            <a:lnTo>
                              <a:pt x="5406" y="2045"/>
                            </a:lnTo>
                            <a:lnTo>
                              <a:pt x="5405" y="2067"/>
                            </a:lnTo>
                            <a:lnTo>
                              <a:pt x="5403" y="2089"/>
                            </a:lnTo>
                            <a:lnTo>
                              <a:pt x="5401" y="2110"/>
                            </a:lnTo>
                            <a:lnTo>
                              <a:pt x="5396" y="2130"/>
                            </a:lnTo>
                            <a:lnTo>
                              <a:pt x="5392" y="2151"/>
                            </a:lnTo>
                            <a:lnTo>
                              <a:pt x="5388" y="2173"/>
                            </a:lnTo>
                            <a:lnTo>
                              <a:pt x="5382" y="2193"/>
                            </a:lnTo>
                            <a:lnTo>
                              <a:pt x="5376" y="2213"/>
                            </a:lnTo>
                            <a:lnTo>
                              <a:pt x="5369" y="2233"/>
                            </a:lnTo>
                            <a:lnTo>
                              <a:pt x="5361" y="2254"/>
                            </a:lnTo>
                            <a:lnTo>
                              <a:pt x="5353" y="2274"/>
                            </a:lnTo>
                            <a:lnTo>
                              <a:pt x="5344" y="2294"/>
                            </a:lnTo>
                            <a:lnTo>
                              <a:pt x="5334" y="2313"/>
                            </a:lnTo>
                            <a:lnTo>
                              <a:pt x="5324" y="2334"/>
                            </a:lnTo>
                            <a:lnTo>
                              <a:pt x="5311" y="2353"/>
                            </a:lnTo>
                            <a:lnTo>
                              <a:pt x="5287" y="2391"/>
                            </a:lnTo>
                            <a:lnTo>
                              <a:pt x="5262" y="2431"/>
                            </a:lnTo>
                            <a:lnTo>
                              <a:pt x="5235" y="2471"/>
                            </a:lnTo>
                            <a:lnTo>
                              <a:pt x="5208" y="2512"/>
                            </a:lnTo>
                            <a:lnTo>
                              <a:pt x="5180" y="2553"/>
                            </a:lnTo>
                            <a:lnTo>
                              <a:pt x="5150" y="2596"/>
                            </a:lnTo>
                            <a:lnTo>
                              <a:pt x="5120" y="2639"/>
                            </a:lnTo>
                            <a:lnTo>
                              <a:pt x="5088" y="2681"/>
                            </a:lnTo>
                            <a:lnTo>
                              <a:pt x="2607" y="5926"/>
                            </a:lnTo>
                            <a:lnTo>
                              <a:pt x="5043" y="5926"/>
                            </a:lnTo>
                            <a:lnTo>
                              <a:pt x="5065" y="5926"/>
                            </a:lnTo>
                            <a:lnTo>
                              <a:pt x="5087" y="5928"/>
                            </a:lnTo>
                            <a:lnTo>
                              <a:pt x="5109" y="5931"/>
                            </a:lnTo>
                            <a:lnTo>
                              <a:pt x="5129" y="5934"/>
                            </a:lnTo>
                            <a:lnTo>
                              <a:pt x="5149" y="5939"/>
                            </a:lnTo>
                            <a:lnTo>
                              <a:pt x="5168" y="5945"/>
                            </a:lnTo>
                            <a:lnTo>
                              <a:pt x="5188" y="5952"/>
                            </a:lnTo>
                            <a:lnTo>
                              <a:pt x="5206" y="5960"/>
                            </a:lnTo>
                            <a:lnTo>
                              <a:pt x="5223" y="5969"/>
                            </a:lnTo>
                            <a:lnTo>
                              <a:pt x="5240" y="5978"/>
                            </a:lnTo>
                            <a:lnTo>
                              <a:pt x="5257" y="5990"/>
                            </a:lnTo>
                            <a:lnTo>
                              <a:pt x="5273" y="6003"/>
                            </a:lnTo>
                            <a:lnTo>
                              <a:pt x="5288" y="6016"/>
                            </a:lnTo>
                            <a:lnTo>
                              <a:pt x="5303" y="6030"/>
                            </a:lnTo>
                            <a:lnTo>
                              <a:pt x="5317" y="6045"/>
                            </a:lnTo>
                            <a:lnTo>
                              <a:pt x="5331" y="6061"/>
                            </a:lnTo>
                            <a:lnTo>
                              <a:pt x="5344" y="6079"/>
                            </a:lnTo>
                            <a:lnTo>
                              <a:pt x="5355" y="6097"/>
                            </a:lnTo>
                            <a:lnTo>
                              <a:pt x="5366" y="6115"/>
                            </a:lnTo>
                            <a:lnTo>
                              <a:pt x="5377" y="6134"/>
                            </a:lnTo>
                            <a:lnTo>
                              <a:pt x="5386" y="6154"/>
                            </a:lnTo>
                            <a:lnTo>
                              <a:pt x="5395" y="6174"/>
                            </a:lnTo>
                            <a:lnTo>
                              <a:pt x="5403" y="6194"/>
                            </a:lnTo>
                            <a:lnTo>
                              <a:pt x="5410" y="6214"/>
                            </a:lnTo>
                            <a:lnTo>
                              <a:pt x="5416" y="6237"/>
                            </a:lnTo>
                            <a:lnTo>
                              <a:pt x="5422" y="6259"/>
                            </a:lnTo>
                            <a:lnTo>
                              <a:pt x="5426" y="6281"/>
                            </a:lnTo>
                            <a:lnTo>
                              <a:pt x="5430" y="6305"/>
                            </a:lnTo>
                            <a:lnTo>
                              <a:pt x="5433" y="6328"/>
                            </a:lnTo>
                            <a:lnTo>
                              <a:pt x="5435" y="6352"/>
                            </a:lnTo>
                            <a:lnTo>
                              <a:pt x="5436" y="6377"/>
                            </a:lnTo>
                            <a:lnTo>
                              <a:pt x="5437" y="6402"/>
                            </a:lnTo>
                            <a:lnTo>
                              <a:pt x="5436" y="6427"/>
                            </a:lnTo>
                            <a:lnTo>
                              <a:pt x="5435" y="6451"/>
                            </a:lnTo>
                            <a:lnTo>
                              <a:pt x="5433" y="6476"/>
                            </a:lnTo>
                            <a:lnTo>
                              <a:pt x="5431" y="6500"/>
                            </a:lnTo>
                            <a:lnTo>
                              <a:pt x="5427" y="6522"/>
                            </a:lnTo>
                            <a:lnTo>
                              <a:pt x="5423" y="6545"/>
                            </a:lnTo>
                            <a:lnTo>
                              <a:pt x="5418" y="6567"/>
                            </a:lnTo>
                            <a:lnTo>
                              <a:pt x="5413" y="6588"/>
                            </a:lnTo>
                            <a:lnTo>
                              <a:pt x="5407" y="6610"/>
                            </a:lnTo>
                            <a:lnTo>
                              <a:pt x="5400" y="6629"/>
                            </a:lnTo>
                            <a:lnTo>
                              <a:pt x="5391" y="6649"/>
                            </a:lnTo>
                            <a:lnTo>
                              <a:pt x="5383" y="6668"/>
                            </a:lnTo>
                            <a:lnTo>
                              <a:pt x="5374" y="6687"/>
                            </a:lnTo>
                            <a:lnTo>
                              <a:pt x="5364" y="6705"/>
                            </a:lnTo>
                            <a:lnTo>
                              <a:pt x="5353" y="6722"/>
                            </a:lnTo>
                            <a:lnTo>
                              <a:pt x="5342" y="6738"/>
                            </a:lnTo>
                            <a:close/>
                            <a:moveTo>
                              <a:pt x="13850" y="0"/>
                            </a:moveTo>
                            <a:lnTo>
                              <a:pt x="1000" y="0"/>
                            </a:lnTo>
                            <a:lnTo>
                              <a:pt x="948" y="1"/>
                            </a:lnTo>
                            <a:lnTo>
                              <a:pt x="898" y="5"/>
                            </a:lnTo>
                            <a:lnTo>
                              <a:pt x="847" y="11"/>
                            </a:lnTo>
                            <a:lnTo>
                              <a:pt x="798" y="20"/>
                            </a:lnTo>
                            <a:lnTo>
                              <a:pt x="750" y="31"/>
                            </a:lnTo>
                            <a:lnTo>
                              <a:pt x="702" y="44"/>
                            </a:lnTo>
                            <a:lnTo>
                              <a:pt x="655" y="61"/>
                            </a:lnTo>
                            <a:lnTo>
                              <a:pt x="611" y="79"/>
                            </a:lnTo>
                            <a:lnTo>
                              <a:pt x="566" y="98"/>
                            </a:lnTo>
                            <a:lnTo>
                              <a:pt x="523" y="120"/>
                            </a:lnTo>
                            <a:lnTo>
                              <a:pt x="481" y="145"/>
                            </a:lnTo>
                            <a:lnTo>
                              <a:pt x="441" y="171"/>
                            </a:lnTo>
                            <a:lnTo>
                              <a:pt x="401" y="198"/>
                            </a:lnTo>
                            <a:lnTo>
                              <a:pt x="364" y="228"/>
                            </a:lnTo>
                            <a:lnTo>
                              <a:pt x="327" y="260"/>
                            </a:lnTo>
                            <a:lnTo>
                              <a:pt x="293" y="292"/>
                            </a:lnTo>
                            <a:lnTo>
                              <a:pt x="259" y="327"/>
                            </a:lnTo>
                            <a:lnTo>
                              <a:pt x="228" y="363"/>
                            </a:lnTo>
                            <a:lnTo>
                              <a:pt x="199" y="402"/>
                            </a:lnTo>
                            <a:lnTo>
                              <a:pt x="170" y="440"/>
                            </a:lnTo>
                            <a:lnTo>
                              <a:pt x="145" y="481"/>
                            </a:lnTo>
                            <a:lnTo>
                              <a:pt x="120" y="523"/>
                            </a:lnTo>
                            <a:lnTo>
                              <a:pt x="98" y="566"/>
                            </a:lnTo>
                            <a:lnTo>
                              <a:pt x="78" y="611"/>
                            </a:lnTo>
                            <a:lnTo>
                              <a:pt x="61" y="656"/>
                            </a:lnTo>
                            <a:lnTo>
                              <a:pt x="44" y="703"/>
                            </a:lnTo>
                            <a:lnTo>
                              <a:pt x="31" y="750"/>
                            </a:lnTo>
                            <a:lnTo>
                              <a:pt x="20" y="798"/>
                            </a:lnTo>
                            <a:lnTo>
                              <a:pt x="11" y="848"/>
                            </a:lnTo>
                            <a:lnTo>
                              <a:pt x="5" y="897"/>
                            </a:lnTo>
                            <a:lnTo>
                              <a:pt x="1" y="949"/>
                            </a:lnTo>
                            <a:lnTo>
                              <a:pt x="0" y="1000"/>
                            </a:lnTo>
                            <a:lnTo>
                              <a:pt x="0" y="7454"/>
                            </a:lnTo>
                            <a:lnTo>
                              <a:pt x="1" y="7505"/>
                            </a:lnTo>
                            <a:lnTo>
                              <a:pt x="5" y="7557"/>
                            </a:lnTo>
                            <a:lnTo>
                              <a:pt x="11" y="7606"/>
                            </a:lnTo>
                            <a:lnTo>
                              <a:pt x="20" y="7656"/>
                            </a:lnTo>
                            <a:lnTo>
                              <a:pt x="31" y="7704"/>
                            </a:lnTo>
                            <a:lnTo>
                              <a:pt x="44" y="7751"/>
                            </a:lnTo>
                            <a:lnTo>
                              <a:pt x="61" y="7798"/>
                            </a:lnTo>
                            <a:lnTo>
                              <a:pt x="78" y="7843"/>
                            </a:lnTo>
                            <a:lnTo>
                              <a:pt x="98" y="7888"/>
                            </a:lnTo>
                            <a:lnTo>
                              <a:pt x="120" y="7930"/>
                            </a:lnTo>
                            <a:lnTo>
                              <a:pt x="145" y="7972"/>
                            </a:lnTo>
                            <a:lnTo>
                              <a:pt x="170" y="8014"/>
                            </a:lnTo>
                            <a:lnTo>
                              <a:pt x="199" y="8052"/>
                            </a:lnTo>
                            <a:lnTo>
                              <a:pt x="228" y="8091"/>
                            </a:lnTo>
                            <a:lnTo>
                              <a:pt x="259" y="8126"/>
                            </a:lnTo>
                            <a:lnTo>
                              <a:pt x="293" y="8161"/>
                            </a:lnTo>
                            <a:lnTo>
                              <a:pt x="327" y="8194"/>
                            </a:lnTo>
                            <a:lnTo>
                              <a:pt x="364" y="8225"/>
                            </a:lnTo>
                            <a:lnTo>
                              <a:pt x="401" y="8256"/>
                            </a:lnTo>
                            <a:lnTo>
                              <a:pt x="441" y="8283"/>
                            </a:lnTo>
                            <a:lnTo>
                              <a:pt x="481" y="8309"/>
                            </a:lnTo>
                            <a:lnTo>
                              <a:pt x="523" y="8334"/>
                            </a:lnTo>
                            <a:lnTo>
                              <a:pt x="566" y="8355"/>
                            </a:lnTo>
                            <a:lnTo>
                              <a:pt x="611" y="8375"/>
                            </a:lnTo>
                            <a:lnTo>
                              <a:pt x="655" y="8393"/>
                            </a:lnTo>
                            <a:lnTo>
                              <a:pt x="702" y="8409"/>
                            </a:lnTo>
                            <a:lnTo>
                              <a:pt x="750" y="8423"/>
                            </a:lnTo>
                            <a:lnTo>
                              <a:pt x="798" y="8434"/>
                            </a:lnTo>
                            <a:lnTo>
                              <a:pt x="847" y="8442"/>
                            </a:lnTo>
                            <a:lnTo>
                              <a:pt x="898" y="8449"/>
                            </a:lnTo>
                            <a:lnTo>
                              <a:pt x="948" y="8452"/>
                            </a:lnTo>
                            <a:lnTo>
                              <a:pt x="1000" y="8454"/>
                            </a:lnTo>
                            <a:lnTo>
                              <a:pt x="9942" y="8454"/>
                            </a:lnTo>
                            <a:lnTo>
                              <a:pt x="11957" y="10468"/>
                            </a:lnTo>
                            <a:lnTo>
                              <a:pt x="11973" y="10484"/>
                            </a:lnTo>
                            <a:lnTo>
                              <a:pt x="11989" y="10498"/>
                            </a:lnTo>
                            <a:lnTo>
                              <a:pt x="12005" y="10512"/>
                            </a:lnTo>
                            <a:lnTo>
                              <a:pt x="12020" y="10523"/>
                            </a:lnTo>
                            <a:lnTo>
                              <a:pt x="12035" y="10533"/>
                            </a:lnTo>
                            <a:lnTo>
                              <a:pt x="12050" y="10542"/>
                            </a:lnTo>
                            <a:lnTo>
                              <a:pt x="12065" y="10549"/>
                            </a:lnTo>
                            <a:lnTo>
                              <a:pt x="12079" y="10555"/>
                            </a:lnTo>
                            <a:lnTo>
                              <a:pt x="12093" y="10560"/>
                            </a:lnTo>
                            <a:lnTo>
                              <a:pt x="12106" y="10564"/>
                            </a:lnTo>
                            <a:lnTo>
                              <a:pt x="12119" y="10566"/>
                            </a:lnTo>
                            <a:lnTo>
                              <a:pt x="12133" y="10567"/>
                            </a:lnTo>
                            <a:lnTo>
                              <a:pt x="12145" y="10567"/>
                            </a:lnTo>
                            <a:lnTo>
                              <a:pt x="12157" y="10566"/>
                            </a:lnTo>
                            <a:lnTo>
                              <a:pt x="12168" y="10563"/>
                            </a:lnTo>
                            <a:lnTo>
                              <a:pt x="12179" y="10560"/>
                            </a:lnTo>
                            <a:lnTo>
                              <a:pt x="12189" y="10555"/>
                            </a:lnTo>
                            <a:lnTo>
                              <a:pt x="12199" y="10549"/>
                            </a:lnTo>
                            <a:lnTo>
                              <a:pt x="12209" y="10541"/>
                            </a:lnTo>
                            <a:lnTo>
                              <a:pt x="12218" y="10533"/>
                            </a:lnTo>
                            <a:lnTo>
                              <a:pt x="12226" y="10523"/>
                            </a:lnTo>
                            <a:lnTo>
                              <a:pt x="12233" y="10512"/>
                            </a:lnTo>
                            <a:lnTo>
                              <a:pt x="12240" y="10499"/>
                            </a:lnTo>
                            <a:lnTo>
                              <a:pt x="12247" y="10486"/>
                            </a:lnTo>
                            <a:lnTo>
                              <a:pt x="12252" y="10471"/>
                            </a:lnTo>
                            <a:lnTo>
                              <a:pt x="12257" y="10456"/>
                            </a:lnTo>
                            <a:lnTo>
                              <a:pt x="12261" y="10439"/>
                            </a:lnTo>
                            <a:lnTo>
                              <a:pt x="12265" y="10421"/>
                            </a:lnTo>
                            <a:lnTo>
                              <a:pt x="12268" y="10402"/>
                            </a:lnTo>
                            <a:lnTo>
                              <a:pt x="12270" y="10382"/>
                            </a:lnTo>
                            <a:lnTo>
                              <a:pt x="12271" y="10361"/>
                            </a:lnTo>
                            <a:lnTo>
                              <a:pt x="12271" y="10338"/>
                            </a:lnTo>
                            <a:lnTo>
                              <a:pt x="12271" y="8454"/>
                            </a:lnTo>
                            <a:lnTo>
                              <a:pt x="13850" y="8454"/>
                            </a:lnTo>
                            <a:lnTo>
                              <a:pt x="13902" y="8452"/>
                            </a:lnTo>
                            <a:lnTo>
                              <a:pt x="13952" y="8449"/>
                            </a:lnTo>
                            <a:lnTo>
                              <a:pt x="14002" y="8442"/>
                            </a:lnTo>
                            <a:lnTo>
                              <a:pt x="14052" y="8434"/>
                            </a:lnTo>
                            <a:lnTo>
                              <a:pt x="14099" y="8423"/>
                            </a:lnTo>
                            <a:lnTo>
                              <a:pt x="14147" y="8409"/>
                            </a:lnTo>
                            <a:lnTo>
                              <a:pt x="14194" y="8393"/>
                            </a:lnTo>
                            <a:lnTo>
                              <a:pt x="14239" y="8375"/>
                            </a:lnTo>
                            <a:lnTo>
                              <a:pt x="14284" y="8355"/>
                            </a:lnTo>
                            <a:lnTo>
                              <a:pt x="14326" y="8334"/>
                            </a:lnTo>
                            <a:lnTo>
                              <a:pt x="14369" y="8309"/>
                            </a:lnTo>
                            <a:lnTo>
                              <a:pt x="14409" y="8283"/>
                            </a:lnTo>
                            <a:lnTo>
                              <a:pt x="14448" y="8256"/>
                            </a:lnTo>
                            <a:lnTo>
                              <a:pt x="14486" y="8225"/>
                            </a:lnTo>
                            <a:lnTo>
                              <a:pt x="14523" y="8194"/>
                            </a:lnTo>
                            <a:lnTo>
                              <a:pt x="14557" y="8161"/>
                            </a:lnTo>
                            <a:lnTo>
                              <a:pt x="14591" y="8126"/>
                            </a:lnTo>
                            <a:lnTo>
                              <a:pt x="14622" y="8091"/>
                            </a:lnTo>
                            <a:lnTo>
                              <a:pt x="14651" y="8052"/>
                            </a:lnTo>
                            <a:lnTo>
                              <a:pt x="14680" y="8014"/>
                            </a:lnTo>
                            <a:lnTo>
                              <a:pt x="14705" y="7972"/>
                            </a:lnTo>
                            <a:lnTo>
                              <a:pt x="14730" y="7930"/>
                            </a:lnTo>
                            <a:lnTo>
                              <a:pt x="14752" y="7888"/>
                            </a:lnTo>
                            <a:lnTo>
                              <a:pt x="14772" y="7843"/>
                            </a:lnTo>
                            <a:lnTo>
                              <a:pt x="14789" y="7798"/>
                            </a:lnTo>
                            <a:lnTo>
                              <a:pt x="14806" y="7751"/>
                            </a:lnTo>
                            <a:lnTo>
                              <a:pt x="14819" y="7704"/>
                            </a:lnTo>
                            <a:lnTo>
                              <a:pt x="14830" y="7656"/>
                            </a:lnTo>
                            <a:lnTo>
                              <a:pt x="14839" y="7606"/>
                            </a:lnTo>
                            <a:lnTo>
                              <a:pt x="14845" y="7557"/>
                            </a:lnTo>
                            <a:lnTo>
                              <a:pt x="14849" y="7505"/>
                            </a:lnTo>
                            <a:lnTo>
                              <a:pt x="14850" y="7454"/>
                            </a:lnTo>
                            <a:lnTo>
                              <a:pt x="14850" y="1000"/>
                            </a:lnTo>
                            <a:lnTo>
                              <a:pt x="14849" y="949"/>
                            </a:lnTo>
                            <a:lnTo>
                              <a:pt x="14845" y="897"/>
                            </a:lnTo>
                            <a:lnTo>
                              <a:pt x="14839" y="848"/>
                            </a:lnTo>
                            <a:lnTo>
                              <a:pt x="14830" y="798"/>
                            </a:lnTo>
                            <a:lnTo>
                              <a:pt x="14819" y="750"/>
                            </a:lnTo>
                            <a:lnTo>
                              <a:pt x="14806" y="703"/>
                            </a:lnTo>
                            <a:lnTo>
                              <a:pt x="14789" y="656"/>
                            </a:lnTo>
                            <a:lnTo>
                              <a:pt x="14772" y="611"/>
                            </a:lnTo>
                            <a:lnTo>
                              <a:pt x="14752" y="566"/>
                            </a:lnTo>
                            <a:lnTo>
                              <a:pt x="14730" y="523"/>
                            </a:lnTo>
                            <a:lnTo>
                              <a:pt x="14705" y="481"/>
                            </a:lnTo>
                            <a:lnTo>
                              <a:pt x="14680" y="440"/>
                            </a:lnTo>
                            <a:lnTo>
                              <a:pt x="14651" y="402"/>
                            </a:lnTo>
                            <a:lnTo>
                              <a:pt x="14622" y="363"/>
                            </a:lnTo>
                            <a:lnTo>
                              <a:pt x="14591" y="327"/>
                            </a:lnTo>
                            <a:lnTo>
                              <a:pt x="14557" y="292"/>
                            </a:lnTo>
                            <a:lnTo>
                              <a:pt x="14523" y="260"/>
                            </a:lnTo>
                            <a:lnTo>
                              <a:pt x="14486" y="228"/>
                            </a:lnTo>
                            <a:lnTo>
                              <a:pt x="14448" y="198"/>
                            </a:lnTo>
                            <a:lnTo>
                              <a:pt x="14409" y="171"/>
                            </a:lnTo>
                            <a:lnTo>
                              <a:pt x="14369" y="145"/>
                            </a:lnTo>
                            <a:lnTo>
                              <a:pt x="14326" y="120"/>
                            </a:lnTo>
                            <a:lnTo>
                              <a:pt x="14284" y="98"/>
                            </a:lnTo>
                            <a:lnTo>
                              <a:pt x="14239" y="79"/>
                            </a:lnTo>
                            <a:lnTo>
                              <a:pt x="14194" y="61"/>
                            </a:lnTo>
                            <a:lnTo>
                              <a:pt x="14147" y="44"/>
                            </a:lnTo>
                            <a:lnTo>
                              <a:pt x="14099" y="31"/>
                            </a:lnTo>
                            <a:lnTo>
                              <a:pt x="14052" y="20"/>
                            </a:lnTo>
                            <a:lnTo>
                              <a:pt x="14002" y="11"/>
                            </a:lnTo>
                            <a:lnTo>
                              <a:pt x="13952" y="5"/>
                            </a:lnTo>
                            <a:lnTo>
                              <a:pt x="13902" y="1"/>
                            </a:lnTo>
                            <a:lnTo>
                              <a:pt x="13850" y="0"/>
                            </a:lnTo>
                            <a:close/>
                          </a:path>
                        </a:pathLst>
                      </a:custGeom>
                      <a:solidFill>
                        <a:srgbClr val="E500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lv_logo2" o:spid="_x0000_s1026" style="position:absolute;margin-left:470.6pt;margin-top:36pt;width:93.5pt;height:66.5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850,1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" path="m13791,2141r-4,19l13783,2181r-4,20l13773,2221r-7,20l13759,2262r-8,21l13742,2303,12115,6546r-11,25l12093,6595r-12,24l12069,6641r-14,21l12040,6682r-14,20l12011,6721r-16,17l11978,6755r-18,17l11942,6786r-19,14l11904,6813r-21,12l11862,6836r-21,12l11818,6858r-22,9l11773,6875r-23,8l11725,6890r-24,6l11676,6902r-26,5l11624,6911r-26,4l11570,6918r-27,3l11514,6923r-28,1l11458,6924r-37,l11386,6922r-35,-3l11318,6916r-33,-4l11254,6908r-30,-6l11194,6895r-28,-7l11139,6880r-27,-10l11087,6860r-24,-11l11039,6837r-22,-13l10996,6810r-21,-14l10956,6781r-19,-15l10919,6749r-19,-16l10884,6716r-16,-18l10852,6679r-14,-18l10823,6642r-13,-19l10797,6601r-12,-20l10774,6560r-10,-22l10754,6515,9166,2311r-11,-28l9145,2257r-9,-25l9129,2209r-6,-22l9118,2167r-3,-20l9112,2129r-3,-32l9107,2065r-2,-29l9105,2008r1,-24l9107,1961r3,-23l9114,1915r5,-22l9126,1872r7,-21l9142,1831r11,-20l9164,1793r12,-19l9190,1756r14,-17l9220,1723r18,-16l9256,1690r19,-14l9296,1663r22,-13l9340,1638r23,-10l9388,1617r25,-9l9439,1600r28,-7l9495,1587r29,-5l9555,1577r31,-3l9620,1572r33,-1l9688,1570r26,l9739,1571r25,2l9788,1575r23,3l9833,1582r23,4l9877,1591r21,5l9918,1602r20,7l9956,1616r18,9l9992,1634r16,9l10024,1653r15,11l10054,1675r15,11l10082,1699r13,12l10107,1724r12,14l10130,1751r12,15l10152,1781r10,15l10171,1812r8,16l10187,1845r8,18l10202,1880r1263,3668l12735,1902r9,-21l12752,1861r8,-21l12769,1821r9,-18l12788,1786r10,-18l12808,1752r12,-15l12831,1722r11,-13l12854,1694r12,-12l12879,1670r13,-10l12906,1649r14,-9l12935,1631r15,-8l12966,1614r17,-7l13000,1601r18,-6l13037,1590r20,-5l13077,1581r21,-3l13119,1575r23,-2l13164,1571r24,-1l13213,1570r32,1l13277,1572r31,2l13338,1578r30,4l13396,1587r28,7l13452,1601r26,8l13503,1618r25,11l13552,1640r23,12l13598,1665r21,14l13639,1694r21,17l13678,1727r17,16l13711,1760r14,19l13739,1796r12,19l13762,1833r9,19l13779,1873r7,20l13792,1913r4,22l13799,1957r2,21l13802,2000r-1,33l13799,2066r-3,37l13791,2141xm9688,6742r-13,15l9662,6773r-14,13l9634,6799r-16,11l9600,6820r-18,10l9563,6838r-21,9l9520,6853r-22,6l9475,6863r-25,4l9424,6869r-26,2l9369,6871r-2851,l6499,6871r-19,-1l6460,6868r-17,-2l6425,6863r-17,-4l6391,6855r-16,-5l6360,6844r-15,-7l6330,6830r-15,-8l6302,6813r-13,-9l6277,6795r-12,-11l6254,6773r-11,-13l6232,6746r-9,-14l6215,6717r-8,-17l6200,6682r-6,-18l6188,6644r-4,-20l6180,6601r-4,-22l6174,6555r-2,-24l6171,6504r,-26l6171,1993r,-27l6173,1939r3,-26l6180,1888r5,-23l6191,1841r7,-22l6207,1799r9,-20l6227,1760r12,-18l6253,1725r14,-15l6283,1694r16,-13l6318,1668r19,-12l6356,1645r20,-10l6398,1626r21,-10l6441,1608r23,-7l6489,1594r24,-5l6538,1584r27,-4l6592,1576r27,-2l6648,1572r29,-2l6708,1570r28,l6764,1572r28,2l6819,1576r25,4l6870,1584r25,5l6919,1594r24,7l6965,1608r21,8l7008,1626r20,9l7048,1645r19,11l7086,1668r17,13l7119,1694r15,16l7148,1725r13,17l7173,1760r11,19l7193,1799r8,20l7209,1841r6,24l7220,1888r4,25l7226,1939r2,27l7229,1993r,3970l9423,5963r21,1l9465,5965r20,3l9504,5971r19,4l9542,5980r17,8l9576,5995r16,8l9608,6012r15,10l9637,6033r13,13l9663,6059r12,15l9688,6088r11,16l9709,6120r9,17l9727,6156r8,18l9742,6193r7,19l9755,6233r6,21l9766,6275r3,23l9773,6320r2,23l9777,6367r1,25l9778,6417r,24l9777,6466r-2,23l9773,6511r-4,23l9766,6555r-5,21l9755,6596r-6,21l9742,6636r-7,19l9727,6674r-9,18l9709,6709r-10,17l9688,6742xm5342,6738r-12,16l5316,6770r-14,14l5287,6797r-16,11l5254,6819r-19,10l5216,6837r-20,9l5175,6853r-23,5l5130,6863r-24,3l5080,6869r-25,1l5028,6871r-3351,l1653,6871r-25,-2l1605,6867r-23,-3l1558,6861r-22,-5l1514,6851r-23,-6l1470,6837r-21,-8l1428,6821r-21,-10l1387,6801r-19,-11l1349,6778r-20,-13l1311,6751r-17,-14l1278,6721r-16,-16l1249,6688r-12,-19l1226,6651r-10,-20l1207,6611r-7,-23l1192,6566r-5,-23l1183,6518r-3,-25l1178,6467r,-28l1178,6418r1,-21l1180,6376r3,-21l1185,6335r4,-20l1192,6294r6,-20l1203,6255r6,-19l1215,6216r8,-18l1230,6180r8,-18l1247,6144r10,-18l1278,6091r22,-37l1323,6016r26,-39l1376,5938r28,-41l1434,5855r31,-43l3954,2568r-2315,l1612,2568r-25,-2l1561,2563r-24,-4l1515,2555r-23,-8l1471,2540r-20,-8l1432,2523r-19,-11l1396,2500r-16,-12l1365,2473r-14,-15l1337,2442r-12,-18l1314,2407r-11,-19l1293,2369r-9,-19l1276,2331r-9,-20l1260,2291r-6,-20l1248,2251r-4,-21l1240,2209r-4,-21l1234,2167r-2,-23l1231,2122r,-23l1231,2076r1,-22l1234,2033r3,-22l1241,1989r4,-21l1251,1947r6,-21l1264,1906r9,-20l1281,1866r9,-20l1301,1827r11,-19l1324,1789r12,-19l1351,1752r14,-16l1379,1720r16,-14l1411,1692r18,-12l1447,1669r18,-9l1484,1651r21,-7l1525,1637r21,-5l1568,1628r24,-3l1615,1624r24,-1l4929,1623r24,l4976,1624r23,2l5022,1629r21,3l5065,1636r21,4l5108,1645r20,7l5148,1658r20,8l5188,1673r19,9l5225,1692r19,11l5263,1714r17,11l5296,1738r15,14l5326,1766r12,17l5350,1800r11,17l5370,1836r8,21l5386,1877r6,22l5397,1922r5,24l5404,1971r2,25l5407,2024r-1,21l5405,2067r-2,22l5401,2110r-5,20l5392,2151r-4,22l5382,2193r-6,20l5369,2233r-8,21l5353,2274r-9,20l5334,2313r-10,21l5311,2353r-24,38l5262,2431r-27,40l5208,2512r-28,41l5150,2596r-30,43l5088,2681,2607,5926r2436,l5065,5926r22,2l5109,5931r20,3l5149,5939r19,6l5188,5952r18,8l5223,5969r17,9l5257,5990r16,13l5288,6016r15,14l5317,6045r14,16l5344,6079r11,18l5366,6115r11,19l5386,6154r9,20l5403,6194r7,20l5416,6237r6,22l5426,6281r4,24l5433,6328r2,24l5436,6377r1,25l5436,6427r-1,24l5433,6476r-2,24l5427,6522r-4,23l5418,6567r-5,21l5407,6610r-7,19l5391,6649r-8,19l5374,6687r-10,18l5353,6722r-11,16xm13850,l1000,,948,1,898,5r-51,6l798,20,750,31,702,44,655,61,611,79,566,98r-43,22l481,145r-40,26l401,198r-37,30l327,260r-34,32l259,327r-31,36l199,402r-29,38l145,481r-25,42l98,566,78,611,61,656,44,703,31,750,20,798r-9,50l5,897,1,949,,1000,,7454r1,51l5,7557r6,49l20,7656r11,48l44,7751r17,47l78,7843r20,45l120,7930r25,42l170,8014r29,38l228,8091r31,35l293,8161r34,33l364,8225r37,31l441,8283r40,26l523,8334r43,21l611,8375r44,18l702,8409r48,14l798,8434r49,8l898,8449r50,3l1000,8454r8942,l11957,10468r16,16l11989,10498r16,14l12020,10523r15,10l12050,10542r15,7l12079,10555r14,5l12106,10564r13,2l12133,10567r12,l12157,10566r11,-3l12179,10560r10,-5l12199,10549r10,-8l12218,10533r8,-10l12233,10512r7,-13l12247,10486r5,-15l12257,10456r4,-17l12265,10421r3,-19l12270,10382r1,-21l12271,10338r,-1884l13850,8454r52,-2l13952,8449r50,-7l14052,8434r47,-11l14147,8409r47,-16l14239,8375r45,-20l14326,8334r43,-25l14409,8283r39,-27l14486,8225r37,-31l14557,8161r34,-35l14622,8091r29,-39l14680,8014r25,-42l14730,7930r22,-42l14772,7843r17,-45l14806,7751r13,-47l14830,7656r9,-50l14845,7557r4,-52l14850,7454r,-6454l14849,949r-4,-52l14839,848r-9,-50l14819,750r-13,-47l14789,656r-17,-45l14752,566r-22,-43l14705,481r-25,-41l14651,402r-29,-39l14591,327r-34,-35l14523,260r-37,-32l14448,198r-39,-27l14369,145r-43,-25l14284,98r-45,-19l14194,61r-47,-17l14099,31r-47,-11l14002,11r-50,-6l13902,1,13850,xe" fillcolor="#e5007d" stroked="f">
              <v:path arrowok="t" o:connecttype="custom" o:connectlocs="966187,529470;948672,546828;923160,553628;890850,550348;869177,535789;730659,178543;728899,153186;741775,134067;769367,125748;794799,128708;810154,140067;1020491,147186;1032167,131908;1051041,125828;1079913,129428;1099747,145186;1102946,171264;757770,548988;509845,547948;497049,537309;493530,157265;502488,135507;525041,126388;553352,127508;572706,139347;753612,476995;771766,483634;781043,501952;780643,526030;424031,542669;402118,549628;112526,544828;96531,528830;95091,505152;105808,481234;119324,203741;103409,189502;98450,167904;104048,146146;120364,131508;405077,130868;424751,140147;432429,161905;427390,183503;403318,474035;422912,481234;433629,500673;433309,525310;71818,400;26152,20798;1600,63834;6238,627381;38468,664657;956270,837361;971306,845280;980263,836401;1127578,673776;1169406,647219;1187560,600343;1176044,38476;1138775,631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82E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87A36"/>
    <w:multiLevelType w:val="multilevel"/>
    <w:tmpl w:val="E6CE01A2"/>
    <w:numStyleLink w:val="zlvaufzaehlung"/>
  </w:abstractNum>
  <w:abstractNum w:abstractNumId="2">
    <w:nsid w:val="081C4479"/>
    <w:multiLevelType w:val="multilevel"/>
    <w:tmpl w:val="2E62DECA"/>
    <w:numStyleLink w:val="zlvliste"/>
  </w:abstractNum>
  <w:abstractNum w:abstractNumId="3">
    <w:nsid w:val="1D7C6027"/>
    <w:multiLevelType w:val="hybridMultilevel"/>
    <w:tmpl w:val="EE247A8E"/>
    <w:lvl w:ilvl="0" w:tplc="08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241A2CAA"/>
    <w:multiLevelType w:val="multilevel"/>
    <w:tmpl w:val="E6CE01A2"/>
    <w:numStyleLink w:val="zlvaufzaehlung"/>
  </w:abstractNum>
  <w:abstractNum w:abstractNumId="5">
    <w:nsid w:val="262D50AF"/>
    <w:multiLevelType w:val="multilevel"/>
    <w:tmpl w:val="2E62DECA"/>
    <w:numStyleLink w:val="zlvliste"/>
  </w:abstractNum>
  <w:abstractNum w:abstractNumId="6">
    <w:nsid w:val="26571277"/>
    <w:multiLevelType w:val="multilevel"/>
    <w:tmpl w:val="2E62DECA"/>
    <w:numStyleLink w:val="zlvliste"/>
  </w:abstractNum>
  <w:abstractNum w:abstractNumId="7">
    <w:nsid w:val="273F43DE"/>
    <w:multiLevelType w:val="multilevel"/>
    <w:tmpl w:val="2E62DECA"/>
    <w:numStyleLink w:val="zlvliste"/>
  </w:abstractNum>
  <w:abstractNum w:abstractNumId="8">
    <w:nsid w:val="30C820B1"/>
    <w:multiLevelType w:val="multilevel"/>
    <w:tmpl w:val="2E62DECA"/>
    <w:styleLink w:val="zlvliste"/>
    <w:lvl w:ilvl="0">
      <w:start w:val="1"/>
      <w:numFmt w:val="decimal"/>
      <w:pStyle w:val="List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38F2691D"/>
    <w:multiLevelType w:val="multilevel"/>
    <w:tmpl w:val="2E62DECA"/>
    <w:numStyleLink w:val="zlvliste"/>
  </w:abstractNum>
  <w:abstractNum w:abstractNumId="10">
    <w:nsid w:val="48617B21"/>
    <w:multiLevelType w:val="multilevel"/>
    <w:tmpl w:val="E6CE01A2"/>
    <w:styleLink w:val="zlvaufzaehlung"/>
    <w:lvl w:ilvl="0">
      <w:start w:val="1"/>
      <w:numFmt w:val="bullet"/>
      <w:pStyle w:val="Aufzhlungszeichen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"/>
        </w:tabs>
        <w:ind w:left="340" w:hanging="170"/>
      </w:pPr>
      <w:rPr>
        <w:rFonts w:hint="default"/>
      </w:rPr>
    </w:lvl>
  </w:abstractNum>
  <w:abstractNum w:abstractNumId="11">
    <w:nsid w:val="4C8434E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3F1548"/>
    <w:multiLevelType w:val="multilevel"/>
    <w:tmpl w:val="2E62DECA"/>
    <w:numStyleLink w:val="zlvliste"/>
  </w:abstractNum>
  <w:abstractNum w:abstractNumId="13">
    <w:nsid w:val="529F6519"/>
    <w:multiLevelType w:val="multilevel"/>
    <w:tmpl w:val="E6CE01A2"/>
    <w:numStyleLink w:val="zlvaufzaehlung"/>
  </w:abstractNum>
  <w:abstractNum w:abstractNumId="14">
    <w:nsid w:val="5325675B"/>
    <w:multiLevelType w:val="multilevel"/>
    <w:tmpl w:val="2E62DECA"/>
    <w:numStyleLink w:val="zlvliste"/>
  </w:abstractNum>
  <w:abstractNum w:abstractNumId="15">
    <w:nsid w:val="67C25BC3"/>
    <w:multiLevelType w:val="multilevel"/>
    <w:tmpl w:val="E6CE01A2"/>
    <w:numStyleLink w:val="zlvaufzaehlung"/>
  </w:abstractNum>
  <w:abstractNum w:abstractNumId="16">
    <w:nsid w:val="6BD75CF6"/>
    <w:multiLevelType w:val="multilevel"/>
    <w:tmpl w:val="2E62DECA"/>
    <w:numStyleLink w:val="zlvliste"/>
  </w:abstractNum>
  <w:abstractNum w:abstractNumId="17">
    <w:nsid w:val="720F71FC"/>
    <w:multiLevelType w:val="multilevel"/>
    <w:tmpl w:val="E6CE01A2"/>
    <w:numStyleLink w:val="zlvaufzaehlung"/>
  </w:abstractNum>
  <w:abstractNum w:abstractNumId="18">
    <w:nsid w:val="73316464"/>
    <w:multiLevelType w:val="multilevel"/>
    <w:tmpl w:val="E6CE01A2"/>
    <w:numStyleLink w:val="zlvaufzaehlung"/>
  </w:abstractNum>
  <w:abstractNum w:abstractNumId="19">
    <w:nsid w:val="76F435D8"/>
    <w:multiLevelType w:val="multilevel"/>
    <w:tmpl w:val="E6CE01A2"/>
    <w:numStyleLink w:val="zlvaufzaehlung"/>
  </w:abstractNum>
  <w:abstractNum w:abstractNumId="20">
    <w:nsid w:val="785409BF"/>
    <w:multiLevelType w:val="multilevel"/>
    <w:tmpl w:val="E6CE01A2"/>
    <w:numStyleLink w:val="zlvaufzaehlung"/>
  </w:abstractNum>
  <w:num w:numId="1">
    <w:abstractNumId w:val="10"/>
  </w:num>
  <w:num w:numId="2">
    <w:abstractNumId w:val="0"/>
  </w:num>
  <w:num w:numId="3">
    <w:abstractNumId w:val="4"/>
  </w:num>
  <w:num w:numId="4">
    <w:abstractNumId w:val="18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  <w:num w:numId="17">
    <w:abstractNumId w:val="19"/>
  </w:num>
  <w:num w:numId="18">
    <w:abstractNumId w:val="1"/>
  </w:num>
  <w:num w:numId="19">
    <w:abstractNumId w:val="5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1021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8"/>
    <w:rsid w:val="000350E2"/>
    <w:rsid w:val="00047651"/>
    <w:rsid w:val="00070EEB"/>
    <w:rsid w:val="00075ED7"/>
    <w:rsid w:val="000A1DDF"/>
    <w:rsid w:val="000E3330"/>
    <w:rsid w:val="00110255"/>
    <w:rsid w:val="00170D9E"/>
    <w:rsid w:val="001710ED"/>
    <w:rsid w:val="00172805"/>
    <w:rsid w:val="0018620A"/>
    <w:rsid w:val="0021581A"/>
    <w:rsid w:val="002240E5"/>
    <w:rsid w:val="00225094"/>
    <w:rsid w:val="002351C1"/>
    <w:rsid w:val="00235A7D"/>
    <w:rsid w:val="002502B0"/>
    <w:rsid w:val="0025785D"/>
    <w:rsid w:val="00287869"/>
    <w:rsid w:val="00293C70"/>
    <w:rsid w:val="002A12DD"/>
    <w:rsid w:val="002A430A"/>
    <w:rsid w:val="002A7AFB"/>
    <w:rsid w:val="002E213F"/>
    <w:rsid w:val="002E5819"/>
    <w:rsid w:val="002F026E"/>
    <w:rsid w:val="002F1F7B"/>
    <w:rsid w:val="003055DA"/>
    <w:rsid w:val="00306487"/>
    <w:rsid w:val="00314D27"/>
    <w:rsid w:val="00341F75"/>
    <w:rsid w:val="00343C52"/>
    <w:rsid w:val="00354CDF"/>
    <w:rsid w:val="00375B72"/>
    <w:rsid w:val="00375BC9"/>
    <w:rsid w:val="003838FC"/>
    <w:rsid w:val="00392280"/>
    <w:rsid w:val="00396931"/>
    <w:rsid w:val="00396961"/>
    <w:rsid w:val="003B5C43"/>
    <w:rsid w:val="003B66F4"/>
    <w:rsid w:val="003C02CF"/>
    <w:rsid w:val="003C61E6"/>
    <w:rsid w:val="003D1BDE"/>
    <w:rsid w:val="003E14BF"/>
    <w:rsid w:val="003E2576"/>
    <w:rsid w:val="004202F9"/>
    <w:rsid w:val="00426F44"/>
    <w:rsid w:val="0045765F"/>
    <w:rsid w:val="00473662"/>
    <w:rsid w:val="0047407F"/>
    <w:rsid w:val="004804D2"/>
    <w:rsid w:val="004877AC"/>
    <w:rsid w:val="00490AB6"/>
    <w:rsid w:val="0049317E"/>
    <w:rsid w:val="004A45F6"/>
    <w:rsid w:val="004A6178"/>
    <w:rsid w:val="004C567A"/>
    <w:rsid w:val="004D7D20"/>
    <w:rsid w:val="004F4327"/>
    <w:rsid w:val="00510247"/>
    <w:rsid w:val="00514108"/>
    <w:rsid w:val="0052155A"/>
    <w:rsid w:val="00552732"/>
    <w:rsid w:val="00570078"/>
    <w:rsid w:val="005A757D"/>
    <w:rsid w:val="005C54D6"/>
    <w:rsid w:val="005D598C"/>
    <w:rsid w:val="005E06B3"/>
    <w:rsid w:val="005E3097"/>
    <w:rsid w:val="0060433C"/>
    <w:rsid w:val="00607667"/>
    <w:rsid w:val="006542BD"/>
    <w:rsid w:val="00665637"/>
    <w:rsid w:val="006834E0"/>
    <w:rsid w:val="0069632F"/>
    <w:rsid w:val="006A02CD"/>
    <w:rsid w:val="006F484D"/>
    <w:rsid w:val="007046A1"/>
    <w:rsid w:val="0074215A"/>
    <w:rsid w:val="00761683"/>
    <w:rsid w:val="007B4AC6"/>
    <w:rsid w:val="007C7ECB"/>
    <w:rsid w:val="007D2BD7"/>
    <w:rsid w:val="007D6F67"/>
    <w:rsid w:val="007F0005"/>
    <w:rsid w:val="00803B7C"/>
    <w:rsid w:val="00806CF1"/>
    <w:rsid w:val="00820508"/>
    <w:rsid w:val="00820D5B"/>
    <w:rsid w:val="00830A9B"/>
    <w:rsid w:val="00832790"/>
    <w:rsid w:val="00855330"/>
    <w:rsid w:val="00881FB3"/>
    <w:rsid w:val="0089118D"/>
    <w:rsid w:val="008D3A9F"/>
    <w:rsid w:val="008F728E"/>
    <w:rsid w:val="009161C4"/>
    <w:rsid w:val="00932C5C"/>
    <w:rsid w:val="009577BF"/>
    <w:rsid w:val="009901D1"/>
    <w:rsid w:val="00990C88"/>
    <w:rsid w:val="009A0DB2"/>
    <w:rsid w:val="009A3291"/>
    <w:rsid w:val="009B2D47"/>
    <w:rsid w:val="009C3A9E"/>
    <w:rsid w:val="009C5088"/>
    <w:rsid w:val="009D2F70"/>
    <w:rsid w:val="009D5780"/>
    <w:rsid w:val="009E269A"/>
    <w:rsid w:val="00A0423E"/>
    <w:rsid w:val="00A234C3"/>
    <w:rsid w:val="00A26540"/>
    <w:rsid w:val="00A33949"/>
    <w:rsid w:val="00A368BB"/>
    <w:rsid w:val="00A4518B"/>
    <w:rsid w:val="00A46464"/>
    <w:rsid w:val="00A66FEF"/>
    <w:rsid w:val="00A7799E"/>
    <w:rsid w:val="00A86219"/>
    <w:rsid w:val="00AA10D7"/>
    <w:rsid w:val="00AD0E26"/>
    <w:rsid w:val="00AD3C46"/>
    <w:rsid w:val="00B02D9A"/>
    <w:rsid w:val="00B11636"/>
    <w:rsid w:val="00B20111"/>
    <w:rsid w:val="00B22B4C"/>
    <w:rsid w:val="00B25BF3"/>
    <w:rsid w:val="00B41EEC"/>
    <w:rsid w:val="00B47D4E"/>
    <w:rsid w:val="00B53B3D"/>
    <w:rsid w:val="00B86CAD"/>
    <w:rsid w:val="00BA5E3E"/>
    <w:rsid w:val="00BD5ECD"/>
    <w:rsid w:val="00BE5EB0"/>
    <w:rsid w:val="00BF44DB"/>
    <w:rsid w:val="00C06085"/>
    <w:rsid w:val="00C125C8"/>
    <w:rsid w:val="00C35F58"/>
    <w:rsid w:val="00C36383"/>
    <w:rsid w:val="00C36A1E"/>
    <w:rsid w:val="00C55E2E"/>
    <w:rsid w:val="00C86076"/>
    <w:rsid w:val="00C94AA3"/>
    <w:rsid w:val="00D0070F"/>
    <w:rsid w:val="00D1319A"/>
    <w:rsid w:val="00D137CB"/>
    <w:rsid w:val="00D21881"/>
    <w:rsid w:val="00D277BC"/>
    <w:rsid w:val="00D3449C"/>
    <w:rsid w:val="00D866B4"/>
    <w:rsid w:val="00D9137C"/>
    <w:rsid w:val="00DA4F15"/>
    <w:rsid w:val="00DB657E"/>
    <w:rsid w:val="00DC3BE0"/>
    <w:rsid w:val="00DD3858"/>
    <w:rsid w:val="00E0305F"/>
    <w:rsid w:val="00E25607"/>
    <w:rsid w:val="00E26D2E"/>
    <w:rsid w:val="00E312F9"/>
    <w:rsid w:val="00E657CA"/>
    <w:rsid w:val="00E9421B"/>
    <w:rsid w:val="00E96A77"/>
    <w:rsid w:val="00EA588C"/>
    <w:rsid w:val="00EB4613"/>
    <w:rsid w:val="00EC2537"/>
    <w:rsid w:val="00ED0D7D"/>
    <w:rsid w:val="00F00DCE"/>
    <w:rsid w:val="00F36DEA"/>
    <w:rsid w:val="00F45288"/>
    <w:rsid w:val="00F55AA7"/>
    <w:rsid w:val="00F5779D"/>
    <w:rsid w:val="00F6134F"/>
    <w:rsid w:val="00F63829"/>
    <w:rsid w:val="00F65876"/>
    <w:rsid w:val="00F65B8A"/>
    <w:rsid w:val="00F76220"/>
    <w:rsid w:val="00F80628"/>
    <w:rsid w:val="00F92572"/>
    <w:rsid w:val="00FB531B"/>
    <w:rsid w:val="00FB770B"/>
    <w:rsid w:val="00FC0BC9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667"/>
  </w:style>
  <w:style w:type="paragraph" w:styleId="berschrift1">
    <w:name w:val="heading 1"/>
    <w:basedOn w:val="Standard"/>
    <w:next w:val="Standard"/>
    <w:link w:val="berschrift1Zchn"/>
    <w:uiPriority w:val="9"/>
    <w:rsid w:val="00806CF1"/>
    <w:pPr>
      <w:keepNext/>
      <w:keepLines/>
      <w:spacing w:line="28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06CF1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806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06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06CF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806C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06C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06CF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06C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6C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B41EEC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1EEC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806CF1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06CF1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06CF1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6CF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806CF1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806CF1"/>
    <w:rPr>
      <w:b/>
      <w:bCs/>
      <w:smallCaps/>
      <w:color w:val="auto"/>
      <w:spacing w:val="5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6CF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CF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C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6CF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6CF1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6CF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6CF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6CF1"/>
    <w:rPr>
      <w:rFonts w:asciiTheme="majorHAnsi" w:eastAsiaTheme="majorEastAsia" w:hAnsiTheme="majorHAnsi" w:cstheme="majorBidi"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06CF1"/>
    <w:pPr>
      <w:spacing w:after="200" w:line="240" w:lineRule="auto"/>
    </w:pPr>
    <w:rPr>
      <w:b/>
      <w:bCs/>
      <w:sz w:val="18"/>
      <w:szCs w:val="18"/>
    </w:rPr>
  </w:style>
  <w:style w:type="numbering" w:customStyle="1" w:styleId="zlvaufzaehlung">
    <w:name w:val="zlv_aufzaehlung"/>
    <w:uiPriority w:val="99"/>
    <w:rsid w:val="004F4327"/>
    <w:pPr>
      <w:numPr>
        <w:numId w:val="1"/>
      </w:numPr>
    </w:pPr>
  </w:style>
  <w:style w:type="numbering" w:customStyle="1" w:styleId="zlvliste">
    <w:name w:val="zlv_liste"/>
    <w:uiPriority w:val="99"/>
    <w:rsid w:val="004F4327"/>
    <w:pPr>
      <w:numPr>
        <w:numId w:val="8"/>
      </w:numPr>
    </w:pPr>
  </w:style>
  <w:style w:type="paragraph" w:styleId="Aufzhlungszeichen">
    <w:name w:val="List Bullet"/>
    <w:basedOn w:val="Standard"/>
    <w:uiPriority w:val="99"/>
    <w:unhideWhenUsed/>
    <w:qFormat/>
    <w:rsid w:val="004F4327"/>
    <w:pPr>
      <w:numPr>
        <w:numId w:val="1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ECB"/>
    <w:pPr>
      <w:tabs>
        <w:tab w:val="center" w:pos="4536"/>
        <w:tab w:val="right" w:pos="9072"/>
      </w:tabs>
      <w:spacing w:line="180" w:lineRule="atLeast"/>
    </w:pPr>
    <w:rPr>
      <w:sz w:val="12"/>
    </w:rPr>
  </w:style>
  <w:style w:type="paragraph" w:styleId="Liste">
    <w:name w:val="List"/>
    <w:basedOn w:val="Standard"/>
    <w:uiPriority w:val="99"/>
    <w:unhideWhenUsed/>
    <w:qFormat/>
    <w:rsid w:val="004F4327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unhideWhenUsed/>
    <w:qFormat/>
    <w:rsid w:val="004F4327"/>
    <w:pPr>
      <w:numPr>
        <w:ilvl w:val="1"/>
        <w:numId w:val="8"/>
      </w:numPr>
      <w:contextualSpacing/>
    </w:pPr>
  </w:style>
  <w:style w:type="paragraph" w:styleId="Liste3">
    <w:name w:val="List 3"/>
    <w:basedOn w:val="Standard"/>
    <w:uiPriority w:val="99"/>
    <w:unhideWhenUsed/>
    <w:rsid w:val="004F4327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C7ECB"/>
    <w:rPr>
      <w:sz w:val="12"/>
    </w:rPr>
  </w:style>
  <w:style w:type="paragraph" w:styleId="Fuzeile">
    <w:name w:val="footer"/>
    <w:basedOn w:val="Standard"/>
    <w:link w:val="FuzeileZchn"/>
    <w:uiPriority w:val="99"/>
    <w:unhideWhenUsed/>
    <w:rsid w:val="003C02C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C02CF"/>
    <w:rPr>
      <w:sz w:val="12"/>
    </w:rPr>
  </w:style>
  <w:style w:type="character" w:styleId="Hyperlink">
    <w:name w:val="Hyperlink"/>
    <w:basedOn w:val="Absatz-Standardschriftart"/>
    <w:uiPriority w:val="99"/>
    <w:unhideWhenUsed/>
    <w:rsid w:val="002E5819"/>
    <w:rPr>
      <w:color w:val="auto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9901D1"/>
    <w:pPr>
      <w:pBdr>
        <w:bottom w:val="single" w:sz="2" w:space="0" w:color="auto"/>
      </w:pBdr>
      <w:tabs>
        <w:tab w:val="right" w:pos="9809"/>
      </w:tabs>
      <w:spacing w:line="265" w:lineRule="exact"/>
    </w:pPr>
  </w:style>
  <w:style w:type="paragraph" w:styleId="Verzeichnis2">
    <w:name w:val="toc 2"/>
    <w:basedOn w:val="Standard"/>
    <w:next w:val="Standard"/>
    <w:autoRedefine/>
    <w:uiPriority w:val="39"/>
    <w:unhideWhenUsed/>
    <w:rsid w:val="009901D1"/>
    <w:pPr>
      <w:pBdr>
        <w:bottom w:val="single" w:sz="2" w:space="1" w:color="auto"/>
      </w:pBdr>
      <w:tabs>
        <w:tab w:val="right" w:pos="9809"/>
      </w:tabs>
      <w:spacing w:line="265" w:lineRule="exact"/>
    </w:pPr>
  </w:style>
  <w:style w:type="paragraph" w:styleId="Titel">
    <w:name w:val="Title"/>
    <w:basedOn w:val="Standard"/>
    <w:next w:val="Standard"/>
    <w:link w:val="TitelZchn"/>
    <w:uiPriority w:val="10"/>
    <w:rsid w:val="00B41EEC"/>
    <w:pPr>
      <w:spacing w:line="384" w:lineRule="atLeast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1EE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C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02C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Haupttitelnormal">
    <w:name w:val="Haupttitel_normal"/>
    <w:basedOn w:val="Haupttitelfett"/>
    <w:rsid w:val="00BA5E3E"/>
    <w:rPr>
      <w:b w:val="0"/>
    </w:rPr>
  </w:style>
  <w:style w:type="paragraph" w:customStyle="1" w:styleId="Haupttitelfett">
    <w:name w:val="Haupttitel_fett"/>
    <w:basedOn w:val="Titel"/>
    <w:rsid w:val="00DC3BE0"/>
    <w:pPr>
      <w:spacing w:line="336" w:lineRule="atLeast"/>
    </w:pPr>
    <w:rPr>
      <w:color w:val="000000"/>
      <w:sz w:val="28"/>
    </w:rPr>
  </w:style>
  <w:style w:type="paragraph" w:customStyle="1" w:styleId="Doktitel">
    <w:name w:val="Doktitel"/>
    <w:basedOn w:val="Haupttitelfett"/>
    <w:qFormat/>
    <w:rsid w:val="00DC3BE0"/>
    <w:pPr>
      <w:spacing w:line="288" w:lineRule="atLeast"/>
    </w:pPr>
    <w:rPr>
      <w:color w:val="FFFFFF" w:themeColor="background1"/>
      <w:sz w:val="24"/>
    </w:rPr>
  </w:style>
  <w:style w:type="paragraph" w:customStyle="1" w:styleId="Marginalspalte">
    <w:name w:val="Marginalspalte"/>
    <w:basedOn w:val="Standard"/>
    <w:rsid w:val="00F65876"/>
    <w:pPr>
      <w:spacing w:line="170" w:lineRule="exact"/>
      <w:jc w:val="right"/>
    </w:pPr>
    <w:rPr>
      <w:color w:val="000000"/>
      <w:sz w:val="14"/>
    </w:rPr>
  </w:style>
  <w:style w:type="paragraph" w:customStyle="1" w:styleId="Absender">
    <w:name w:val="Absender"/>
    <w:basedOn w:val="Standard"/>
    <w:rsid w:val="004F4327"/>
    <w:pPr>
      <w:spacing w:line="240" w:lineRule="auto"/>
    </w:pPr>
    <w:rPr>
      <w:sz w:val="12"/>
    </w:rPr>
  </w:style>
  <w:style w:type="paragraph" w:customStyle="1" w:styleId="SP151581">
    <w:name w:val="SP151581"/>
    <w:basedOn w:val="Standard"/>
    <w:next w:val="Standard"/>
    <w:uiPriority w:val="99"/>
    <w:rsid w:val="00225094"/>
    <w:pPr>
      <w:autoSpaceDE w:val="0"/>
      <w:autoSpaceDN w:val="0"/>
      <w:adjustRightInd w:val="0"/>
      <w:spacing w:line="240" w:lineRule="auto"/>
    </w:pPr>
    <w:rPr>
      <w:rFonts w:ascii="TimesTen Roman" w:eastAsia="Times New Roman" w:hAnsi="TimesTen Roman" w:cs="Times New Roman"/>
      <w:sz w:val="24"/>
      <w:szCs w:val="24"/>
      <w:lang w:eastAsia="de-CH"/>
    </w:rPr>
  </w:style>
  <w:style w:type="character" w:customStyle="1" w:styleId="SC2601">
    <w:name w:val="SC2601"/>
    <w:uiPriority w:val="99"/>
    <w:rsid w:val="00225094"/>
    <w:rPr>
      <w:rFonts w:cs="TimesTen Roman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339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667"/>
  </w:style>
  <w:style w:type="paragraph" w:styleId="berschrift1">
    <w:name w:val="heading 1"/>
    <w:basedOn w:val="Standard"/>
    <w:next w:val="Standard"/>
    <w:link w:val="berschrift1Zchn"/>
    <w:uiPriority w:val="9"/>
    <w:rsid w:val="00806CF1"/>
    <w:pPr>
      <w:keepNext/>
      <w:keepLines/>
      <w:spacing w:line="28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06CF1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806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06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06CF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806C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06C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06CF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06C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6C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B41EEC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1EEC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806CF1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06CF1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06CF1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6CF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806CF1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806CF1"/>
    <w:rPr>
      <w:b/>
      <w:bCs/>
      <w:smallCaps/>
      <w:color w:val="auto"/>
      <w:spacing w:val="5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6CF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CF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C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6CF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6CF1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6CF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6CF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6CF1"/>
    <w:rPr>
      <w:rFonts w:asciiTheme="majorHAnsi" w:eastAsiaTheme="majorEastAsia" w:hAnsiTheme="majorHAnsi" w:cstheme="majorBidi"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06CF1"/>
    <w:pPr>
      <w:spacing w:after="200" w:line="240" w:lineRule="auto"/>
    </w:pPr>
    <w:rPr>
      <w:b/>
      <w:bCs/>
      <w:sz w:val="18"/>
      <w:szCs w:val="18"/>
    </w:rPr>
  </w:style>
  <w:style w:type="numbering" w:customStyle="1" w:styleId="zlvaufzaehlung">
    <w:name w:val="zlv_aufzaehlung"/>
    <w:uiPriority w:val="99"/>
    <w:rsid w:val="004F4327"/>
    <w:pPr>
      <w:numPr>
        <w:numId w:val="1"/>
      </w:numPr>
    </w:pPr>
  </w:style>
  <w:style w:type="numbering" w:customStyle="1" w:styleId="zlvliste">
    <w:name w:val="zlv_liste"/>
    <w:uiPriority w:val="99"/>
    <w:rsid w:val="004F4327"/>
    <w:pPr>
      <w:numPr>
        <w:numId w:val="8"/>
      </w:numPr>
    </w:pPr>
  </w:style>
  <w:style w:type="paragraph" w:styleId="Aufzhlungszeichen">
    <w:name w:val="List Bullet"/>
    <w:basedOn w:val="Standard"/>
    <w:uiPriority w:val="99"/>
    <w:unhideWhenUsed/>
    <w:qFormat/>
    <w:rsid w:val="004F4327"/>
    <w:pPr>
      <w:numPr>
        <w:numId w:val="1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ECB"/>
    <w:pPr>
      <w:tabs>
        <w:tab w:val="center" w:pos="4536"/>
        <w:tab w:val="right" w:pos="9072"/>
      </w:tabs>
      <w:spacing w:line="180" w:lineRule="atLeast"/>
    </w:pPr>
    <w:rPr>
      <w:sz w:val="12"/>
    </w:rPr>
  </w:style>
  <w:style w:type="paragraph" w:styleId="Liste">
    <w:name w:val="List"/>
    <w:basedOn w:val="Standard"/>
    <w:uiPriority w:val="99"/>
    <w:unhideWhenUsed/>
    <w:qFormat/>
    <w:rsid w:val="004F4327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unhideWhenUsed/>
    <w:qFormat/>
    <w:rsid w:val="004F4327"/>
    <w:pPr>
      <w:numPr>
        <w:ilvl w:val="1"/>
        <w:numId w:val="8"/>
      </w:numPr>
      <w:contextualSpacing/>
    </w:pPr>
  </w:style>
  <w:style w:type="paragraph" w:styleId="Liste3">
    <w:name w:val="List 3"/>
    <w:basedOn w:val="Standard"/>
    <w:uiPriority w:val="99"/>
    <w:unhideWhenUsed/>
    <w:rsid w:val="004F4327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C7ECB"/>
    <w:rPr>
      <w:sz w:val="12"/>
    </w:rPr>
  </w:style>
  <w:style w:type="paragraph" w:styleId="Fuzeile">
    <w:name w:val="footer"/>
    <w:basedOn w:val="Standard"/>
    <w:link w:val="FuzeileZchn"/>
    <w:uiPriority w:val="99"/>
    <w:unhideWhenUsed/>
    <w:rsid w:val="003C02C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C02CF"/>
    <w:rPr>
      <w:sz w:val="12"/>
    </w:rPr>
  </w:style>
  <w:style w:type="character" w:styleId="Hyperlink">
    <w:name w:val="Hyperlink"/>
    <w:basedOn w:val="Absatz-Standardschriftart"/>
    <w:uiPriority w:val="99"/>
    <w:unhideWhenUsed/>
    <w:rsid w:val="002E5819"/>
    <w:rPr>
      <w:color w:val="auto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9901D1"/>
    <w:pPr>
      <w:pBdr>
        <w:bottom w:val="single" w:sz="2" w:space="0" w:color="auto"/>
      </w:pBdr>
      <w:tabs>
        <w:tab w:val="right" w:pos="9809"/>
      </w:tabs>
      <w:spacing w:line="265" w:lineRule="exact"/>
    </w:pPr>
  </w:style>
  <w:style w:type="paragraph" w:styleId="Verzeichnis2">
    <w:name w:val="toc 2"/>
    <w:basedOn w:val="Standard"/>
    <w:next w:val="Standard"/>
    <w:autoRedefine/>
    <w:uiPriority w:val="39"/>
    <w:unhideWhenUsed/>
    <w:rsid w:val="009901D1"/>
    <w:pPr>
      <w:pBdr>
        <w:bottom w:val="single" w:sz="2" w:space="1" w:color="auto"/>
      </w:pBdr>
      <w:tabs>
        <w:tab w:val="right" w:pos="9809"/>
      </w:tabs>
      <w:spacing w:line="265" w:lineRule="exact"/>
    </w:pPr>
  </w:style>
  <w:style w:type="paragraph" w:styleId="Titel">
    <w:name w:val="Title"/>
    <w:basedOn w:val="Standard"/>
    <w:next w:val="Standard"/>
    <w:link w:val="TitelZchn"/>
    <w:uiPriority w:val="10"/>
    <w:rsid w:val="00B41EEC"/>
    <w:pPr>
      <w:spacing w:line="384" w:lineRule="atLeast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1EE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C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02C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Haupttitelnormal">
    <w:name w:val="Haupttitel_normal"/>
    <w:basedOn w:val="Haupttitelfett"/>
    <w:rsid w:val="00BA5E3E"/>
    <w:rPr>
      <w:b w:val="0"/>
    </w:rPr>
  </w:style>
  <w:style w:type="paragraph" w:customStyle="1" w:styleId="Haupttitelfett">
    <w:name w:val="Haupttitel_fett"/>
    <w:basedOn w:val="Titel"/>
    <w:rsid w:val="00DC3BE0"/>
    <w:pPr>
      <w:spacing w:line="336" w:lineRule="atLeast"/>
    </w:pPr>
    <w:rPr>
      <w:color w:val="000000"/>
      <w:sz w:val="28"/>
    </w:rPr>
  </w:style>
  <w:style w:type="paragraph" w:customStyle="1" w:styleId="Doktitel">
    <w:name w:val="Doktitel"/>
    <w:basedOn w:val="Haupttitelfett"/>
    <w:qFormat/>
    <w:rsid w:val="00DC3BE0"/>
    <w:pPr>
      <w:spacing w:line="288" w:lineRule="atLeast"/>
    </w:pPr>
    <w:rPr>
      <w:color w:val="FFFFFF" w:themeColor="background1"/>
      <w:sz w:val="24"/>
    </w:rPr>
  </w:style>
  <w:style w:type="paragraph" w:customStyle="1" w:styleId="Marginalspalte">
    <w:name w:val="Marginalspalte"/>
    <w:basedOn w:val="Standard"/>
    <w:rsid w:val="00F65876"/>
    <w:pPr>
      <w:spacing w:line="170" w:lineRule="exact"/>
      <w:jc w:val="right"/>
    </w:pPr>
    <w:rPr>
      <w:color w:val="000000"/>
      <w:sz w:val="14"/>
    </w:rPr>
  </w:style>
  <w:style w:type="paragraph" w:customStyle="1" w:styleId="Absender">
    <w:name w:val="Absender"/>
    <w:basedOn w:val="Standard"/>
    <w:rsid w:val="004F4327"/>
    <w:pPr>
      <w:spacing w:line="240" w:lineRule="auto"/>
    </w:pPr>
    <w:rPr>
      <w:sz w:val="12"/>
    </w:rPr>
  </w:style>
  <w:style w:type="paragraph" w:customStyle="1" w:styleId="SP151581">
    <w:name w:val="SP151581"/>
    <w:basedOn w:val="Standard"/>
    <w:next w:val="Standard"/>
    <w:uiPriority w:val="99"/>
    <w:rsid w:val="00225094"/>
    <w:pPr>
      <w:autoSpaceDE w:val="0"/>
      <w:autoSpaceDN w:val="0"/>
      <w:adjustRightInd w:val="0"/>
      <w:spacing w:line="240" w:lineRule="auto"/>
    </w:pPr>
    <w:rPr>
      <w:rFonts w:ascii="TimesTen Roman" w:eastAsia="Times New Roman" w:hAnsi="TimesTen Roman" w:cs="Times New Roman"/>
      <w:sz w:val="24"/>
      <w:szCs w:val="24"/>
      <w:lang w:eastAsia="de-CH"/>
    </w:rPr>
  </w:style>
  <w:style w:type="character" w:customStyle="1" w:styleId="SC2601">
    <w:name w:val="SC2601"/>
    <w:uiPriority w:val="99"/>
    <w:rsid w:val="00225094"/>
    <w:rPr>
      <w:rFonts w:cs="TimesTen Roman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33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\AppData\Roaming\Microsoft\Templates\ZLV_Brief.dotm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F7A1-0D92-42B9-80E7-F834D9EE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ZLV_Brief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ZLV Zürcher Lehrerinnen- und Lehrerverband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Windows-Benutzer</cp:lastModifiedBy>
  <cp:revision>13</cp:revision>
  <cp:lastPrinted>2014-09-12T15:02:00Z</cp:lastPrinted>
  <dcterms:created xsi:type="dcterms:W3CDTF">2014-09-12T15:05:00Z</dcterms:created>
  <dcterms:modified xsi:type="dcterms:W3CDTF">2014-09-18T12:48:00Z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itel">
    <vt:lpwstr>ZLV Positionspapier</vt:lpwstr>
  </property>
  <property fmtid="{D5CDD505-2E9C-101B-9397-08002B2CF9AE}" pid="3" name="Titel_fett">
    <vt:lpwstr>Integration</vt:lpwstr>
  </property>
  <property fmtid="{D5CDD505-2E9C-101B-9397-08002B2CF9AE}" pid="4" name="Titel_normal">
    <vt:lpwstr>Integrative Förderung und Integrative Schulung</vt:lpwstr>
  </property>
  <property fmtid="{D5CDD505-2E9C-101B-9397-08002B2CF9AE}" pid="5" name="Datum">
    <vt:lpwstr>Mai 2013</vt:lpwstr>
  </property>
</Properties>
</file>